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BEAC" w14:textId="77777777" w:rsidR="006F2790" w:rsidRDefault="00657E7B" w:rsidP="0022229A">
      <w:pPr>
        <w:jc w:val="center"/>
        <w:rPr>
          <w:rFonts w:ascii="Book Antiqua" w:hAnsi="Book Antiqua"/>
          <w:sz w:val="24"/>
        </w:rPr>
      </w:pPr>
      <w:r>
        <w:rPr>
          <w:rFonts w:ascii="Book Antiqua" w:hAnsi="Book Antiqua"/>
          <w:noProof/>
          <w:sz w:val="24"/>
        </w:rPr>
        <mc:AlternateContent>
          <mc:Choice Requires="wps">
            <w:drawing>
              <wp:anchor distT="0" distB="0" distL="114300" distR="114300" simplePos="0" relativeHeight="251639296" behindDoc="1" locked="0" layoutInCell="1" allowOverlap="1" wp14:anchorId="1AC1A0BA" wp14:editId="113FB346">
                <wp:simplePos x="0" y="0"/>
                <wp:positionH relativeFrom="page">
                  <wp:posOffset>492125</wp:posOffset>
                </wp:positionH>
                <wp:positionV relativeFrom="page">
                  <wp:posOffset>2206625</wp:posOffset>
                </wp:positionV>
                <wp:extent cx="2029460" cy="251460"/>
                <wp:effectExtent l="0" t="0" r="5715" b="571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0DBBE54" w14:textId="77777777" w:rsidR="00C13282" w:rsidRDefault="00C13282">
                            <w:pPr>
                              <w:pStyle w:val="Heading2"/>
                            </w:pPr>
                            <w: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left:0;text-align:left;margin-left:38.75pt;margin-top:173.75pt;width:159.8pt;height:19.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OKgK4CAACr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" filled="f" stroked="f" strokecolor="blue">
                <v:textbox inset="0,0,0,0">
                  <w:txbxContent>
                    <w:p w14:paraId="00DBBE54" w14:textId="77777777" w:rsidR="00C13282" w:rsidRDefault="00C13282">
                      <w:pPr>
                        <w:pStyle w:val="Heading2"/>
                      </w:pPr>
                      <w:r>
                        <w:t>Press Release</w:t>
                      </w:r>
                    </w:p>
                  </w:txbxContent>
                </v:textbox>
                <w10:wrap anchorx="page" anchory="page"/>
              </v:shape>
            </w:pict>
          </mc:Fallback>
        </mc:AlternateContent>
      </w:r>
      <w:r>
        <w:rPr>
          <w:noProof/>
          <w:sz w:val="24"/>
        </w:rPr>
        <mc:AlternateContent>
          <mc:Choice Requires="wps">
            <w:drawing>
              <wp:anchor distT="0" distB="0" distL="114300" distR="114300" simplePos="0" relativeHeight="251677184" behindDoc="1" locked="0" layoutInCell="1" allowOverlap="1" wp14:anchorId="53CD44A4" wp14:editId="04CF3AF9">
                <wp:simplePos x="0" y="0"/>
                <wp:positionH relativeFrom="page">
                  <wp:posOffset>7115175</wp:posOffset>
                </wp:positionH>
                <wp:positionV relativeFrom="page">
                  <wp:posOffset>9398000</wp:posOffset>
                </wp:positionV>
                <wp:extent cx="190500" cy="173990"/>
                <wp:effectExtent l="3175" t="0" r="9525" b="1651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0.25pt;margin-top:740pt;width:15pt;height:13.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" filled="f"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6160" behindDoc="1" locked="0" layoutInCell="1" allowOverlap="1" wp14:anchorId="1D160B72" wp14:editId="71C1D599">
                <wp:simplePos x="0" y="0"/>
                <wp:positionH relativeFrom="page">
                  <wp:posOffset>6925310</wp:posOffset>
                </wp:positionH>
                <wp:positionV relativeFrom="page">
                  <wp:posOffset>9398000</wp:posOffset>
                </wp:positionV>
                <wp:extent cx="189865" cy="173990"/>
                <wp:effectExtent l="3810" t="0" r="9525" b="1651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5.3pt;margin-top:740pt;width:14.95pt;height:13.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" filled="f"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5136" behindDoc="1" locked="0" layoutInCell="1" allowOverlap="1" wp14:anchorId="342C4FD6" wp14:editId="22FF84F5">
                <wp:simplePos x="0" y="0"/>
                <wp:positionH relativeFrom="page">
                  <wp:posOffset>6730365</wp:posOffset>
                </wp:positionH>
                <wp:positionV relativeFrom="page">
                  <wp:posOffset>9398000</wp:posOffset>
                </wp:positionV>
                <wp:extent cx="191135" cy="173990"/>
                <wp:effectExtent l="0" t="0" r="12700" b="1651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9.95pt;margin-top:740pt;width:15.05pt;height:13.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4112" behindDoc="1" locked="0" layoutInCell="1" allowOverlap="1" wp14:anchorId="3F9C7808" wp14:editId="70B59A41">
                <wp:simplePos x="0" y="0"/>
                <wp:positionH relativeFrom="page">
                  <wp:posOffset>6539865</wp:posOffset>
                </wp:positionH>
                <wp:positionV relativeFrom="page">
                  <wp:posOffset>9398000</wp:posOffset>
                </wp:positionV>
                <wp:extent cx="190500" cy="173990"/>
                <wp:effectExtent l="0" t="0" r="13335" b="1651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4.95pt;margin-top:740pt;width:15pt;height:13.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3088" behindDoc="1" locked="0" layoutInCell="1" allowOverlap="1" wp14:anchorId="01EB972B" wp14:editId="4613014C">
                <wp:simplePos x="0" y="0"/>
                <wp:positionH relativeFrom="page">
                  <wp:posOffset>6350000</wp:posOffset>
                </wp:positionH>
                <wp:positionV relativeFrom="page">
                  <wp:posOffset>9398000</wp:posOffset>
                </wp:positionV>
                <wp:extent cx="189865" cy="173990"/>
                <wp:effectExtent l="0" t="0" r="13335" b="1651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0pt;margin-top:740pt;width:14.95pt;height:13.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2064" behindDoc="1" locked="0" layoutInCell="1" allowOverlap="1" wp14:anchorId="62258EAF" wp14:editId="55DFCAC1">
                <wp:simplePos x="0" y="0"/>
                <wp:positionH relativeFrom="page">
                  <wp:posOffset>6159500</wp:posOffset>
                </wp:positionH>
                <wp:positionV relativeFrom="page">
                  <wp:posOffset>9398000</wp:posOffset>
                </wp:positionV>
                <wp:extent cx="190500" cy="173990"/>
                <wp:effectExtent l="0" t="0" r="12700" b="1651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5pt;margin-top:740pt;width:15pt;height:13.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1040" behindDoc="1" locked="0" layoutInCell="1" allowOverlap="1" wp14:anchorId="05723FA2" wp14:editId="0AFFE473">
                <wp:simplePos x="0" y="0"/>
                <wp:positionH relativeFrom="page">
                  <wp:posOffset>5969000</wp:posOffset>
                </wp:positionH>
                <wp:positionV relativeFrom="page">
                  <wp:posOffset>9398000</wp:posOffset>
                </wp:positionV>
                <wp:extent cx="190500" cy="173990"/>
                <wp:effectExtent l="0" t="0" r="12700" b="1651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0pt;margin-top:740pt;width:15pt;height:13.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0016" behindDoc="1" locked="0" layoutInCell="1" allowOverlap="1" wp14:anchorId="15EBC4E8" wp14:editId="10EDA371">
                <wp:simplePos x="0" y="0"/>
                <wp:positionH relativeFrom="page">
                  <wp:posOffset>5778500</wp:posOffset>
                </wp:positionH>
                <wp:positionV relativeFrom="page">
                  <wp:posOffset>9398000</wp:posOffset>
                </wp:positionV>
                <wp:extent cx="190500" cy="173990"/>
                <wp:effectExtent l="0" t="0" r="12700" b="1651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5pt;margin-top:740pt;width:15pt;height:13.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8992" behindDoc="1" locked="0" layoutInCell="1" allowOverlap="1" wp14:anchorId="07A3F182" wp14:editId="3774B855">
                <wp:simplePos x="0" y="0"/>
                <wp:positionH relativeFrom="page">
                  <wp:posOffset>5588000</wp:posOffset>
                </wp:positionH>
                <wp:positionV relativeFrom="page">
                  <wp:posOffset>9398000</wp:posOffset>
                </wp:positionV>
                <wp:extent cx="190500" cy="173990"/>
                <wp:effectExtent l="0" t="0" r="12700" b="1651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pt;margin-top:740pt;width:15pt;height:13.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7968" behindDoc="1" locked="0" layoutInCell="1" allowOverlap="1" wp14:anchorId="13D05FE3" wp14:editId="3BFB341F">
                <wp:simplePos x="0" y="0"/>
                <wp:positionH relativeFrom="page">
                  <wp:posOffset>5398135</wp:posOffset>
                </wp:positionH>
                <wp:positionV relativeFrom="page">
                  <wp:posOffset>9398000</wp:posOffset>
                </wp:positionV>
                <wp:extent cx="189865" cy="173990"/>
                <wp:effectExtent l="635" t="0" r="12700" b="1651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5.05pt;margin-top:740pt;width:14.95pt;height:13.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6944" behindDoc="1" locked="0" layoutInCell="1" allowOverlap="1" wp14:anchorId="2F0B6CFE" wp14:editId="64611D0B">
                <wp:simplePos x="0" y="0"/>
                <wp:positionH relativeFrom="page">
                  <wp:posOffset>5207635</wp:posOffset>
                </wp:positionH>
                <wp:positionV relativeFrom="page">
                  <wp:posOffset>9398000</wp:posOffset>
                </wp:positionV>
                <wp:extent cx="190500" cy="173990"/>
                <wp:effectExtent l="635" t="0" r="12065" b="1651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0.05pt;margin-top:740pt;width:15pt;height:13.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5920" behindDoc="1" locked="0" layoutInCell="1" allowOverlap="1" wp14:anchorId="7CA427DA" wp14:editId="4099D5E0">
                <wp:simplePos x="0" y="0"/>
                <wp:positionH relativeFrom="page">
                  <wp:posOffset>5017135</wp:posOffset>
                </wp:positionH>
                <wp:positionV relativeFrom="page">
                  <wp:posOffset>9398000</wp:posOffset>
                </wp:positionV>
                <wp:extent cx="190500" cy="173990"/>
                <wp:effectExtent l="635" t="0" r="12065" b="1651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5.05pt;margin-top:740pt;width:15pt;height:13.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4896" behindDoc="1" locked="0" layoutInCell="1" allowOverlap="1" wp14:anchorId="68AEB9A1" wp14:editId="12144BBA">
                <wp:simplePos x="0" y="0"/>
                <wp:positionH relativeFrom="page">
                  <wp:posOffset>4826635</wp:posOffset>
                </wp:positionH>
                <wp:positionV relativeFrom="page">
                  <wp:posOffset>9398000</wp:posOffset>
                </wp:positionV>
                <wp:extent cx="190500" cy="173990"/>
                <wp:effectExtent l="635" t="0" r="12065" b="1651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0.05pt;margin-top:740pt;width:15pt;height:13.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3872" behindDoc="1" locked="0" layoutInCell="1" allowOverlap="1" wp14:anchorId="2FA9EA2D" wp14:editId="24897E64">
                <wp:simplePos x="0" y="0"/>
                <wp:positionH relativeFrom="page">
                  <wp:posOffset>4636135</wp:posOffset>
                </wp:positionH>
                <wp:positionV relativeFrom="page">
                  <wp:posOffset>9398000</wp:posOffset>
                </wp:positionV>
                <wp:extent cx="190500" cy="173990"/>
                <wp:effectExtent l="635" t="0" r="12065" b="1651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5.05pt;margin-top:740pt;width:15pt;height:1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2848" behindDoc="1" locked="0" layoutInCell="1" allowOverlap="1" wp14:anchorId="49C28517" wp14:editId="46789720">
                <wp:simplePos x="0" y="0"/>
                <wp:positionH relativeFrom="page">
                  <wp:posOffset>4445635</wp:posOffset>
                </wp:positionH>
                <wp:positionV relativeFrom="page">
                  <wp:posOffset>9398000</wp:posOffset>
                </wp:positionV>
                <wp:extent cx="190500" cy="173990"/>
                <wp:effectExtent l="635" t="0" r="12065" b="1651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0.05pt;margin-top:740pt;width:15pt;height:13.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1824" behindDoc="1" locked="0" layoutInCell="1" allowOverlap="1" wp14:anchorId="1B4A8350" wp14:editId="149C61FE">
                <wp:simplePos x="0" y="0"/>
                <wp:positionH relativeFrom="page">
                  <wp:posOffset>4255770</wp:posOffset>
                </wp:positionH>
                <wp:positionV relativeFrom="page">
                  <wp:posOffset>9398000</wp:posOffset>
                </wp:positionV>
                <wp:extent cx="189865" cy="173990"/>
                <wp:effectExtent l="1270" t="0" r="12065" b="1651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5.1pt;margin-top:740pt;width:14.95pt;height:1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60800" behindDoc="1" locked="0" layoutInCell="1" allowOverlap="1" wp14:anchorId="4E67FD27" wp14:editId="06679DA2">
                <wp:simplePos x="0" y="0"/>
                <wp:positionH relativeFrom="page">
                  <wp:posOffset>4065270</wp:posOffset>
                </wp:positionH>
                <wp:positionV relativeFrom="page">
                  <wp:posOffset>9398000</wp:posOffset>
                </wp:positionV>
                <wp:extent cx="190500" cy="173990"/>
                <wp:effectExtent l="1270" t="0" r="11430" b="1651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0.1pt;margin-top:740pt;width:15pt;height:1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9776" behindDoc="1" locked="0" layoutInCell="1" allowOverlap="1" wp14:anchorId="501708DF" wp14:editId="1EBC359F">
                <wp:simplePos x="0" y="0"/>
                <wp:positionH relativeFrom="page">
                  <wp:posOffset>3874770</wp:posOffset>
                </wp:positionH>
                <wp:positionV relativeFrom="page">
                  <wp:posOffset>9398000</wp:posOffset>
                </wp:positionV>
                <wp:extent cx="190500" cy="173990"/>
                <wp:effectExtent l="1270" t="0" r="11430" b="1651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5.1pt;margin-top:740pt;width:15pt;height:1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8752" behindDoc="1" locked="0" layoutInCell="1" allowOverlap="1" wp14:anchorId="3561C9BD" wp14:editId="03851B40">
                <wp:simplePos x="0" y="0"/>
                <wp:positionH relativeFrom="page">
                  <wp:posOffset>3684270</wp:posOffset>
                </wp:positionH>
                <wp:positionV relativeFrom="page">
                  <wp:posOffset>9398000</wp:posOffset>
                </wp:positionV>
                <wp:extent cx="190500" cy="173990"/>
                <wp:effectExtent l="1270" t="0" r="11430" b="1651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0.1pt;margin-top:740pt;width:15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7728" behindDoc="1" locked="0" layoutInCell="1" allowOverlap="1" wp14:anchorId="24731395" wp14:editId="6DC310D8">
                <wp:simplePos x="0" y="0"/>
                <wp:positionH relativeFrom="page">
                  <wp:posOffset>3493770</wp:posOffset>
                </wp:positionH>
                <wp:positionV relativeFrom="page">
                  <wp:posOffset>9398000</wp:posOffset>
                </wp:positionV>
                <wp:extent cx="190500" cy="173990"/>
                <wp:effectExtent l="1270" t="0" r="11430" b="1651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5.1pt;margin-top:740pt;width:1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6704" behindDoc="1" locked="0" layoutInCell="1" allowOverlap="1" wp14:anchorId="6F6A26E0" wp14:editId="56625BAE">
                <wp:simplePos x="0" y="0"/>
                <wp:positionH relativeFrom="page">
                  <wp:posOffset>3303905</wp:posOffset>
                </wp:positionH>
                <wp:positionV relativeFrom="page">
                  <wp:posOffset>9398000</wp:posOffset>
                </wp:positionV>
                <wp:extent cx="189865" cy="173990"/>
                <wp:effectExtent l="1905" t="0" r="11430" b="1651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0.15pt;margin-top:740pt;width:14.95pt;height:1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5680" behindDoc="1" locked="0" layoutInCell="1" allowOverlap="1" wp14:anchorId="1664093D" wp14:editId="16C339A3">
                <wp:simplePos x="0" y="0"/>
                <wp:positionH relativeFrom="page">
                  <wp:posOffset>3113405</wp:posOffset>
                </wp:positionH>
                <wp:positionV relativeFrom="page">
                  <wp:posOffset>9398000</wp:posOffset>
                </wp:positionV>
                <wp:extent cx="190500" cy="173990"/>
                <wp:effectExtent l="1905" t="0" r="10795" b="1651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5.15pt;margin-top:740pt;width:15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4656" behindDoc="1" locked="0" layoutInCell="1" allowOverlap="1" wp14:anchorId="5A86D8D6" wp14:editId="0239738C">
                <wp:simplePos x="0" y="0"/>
                <wp:positionH relativeFrom="page">
                  <wp:posOffset>2922905</wp:posOffset>
                </wp:positionH>
                <wp:positionV relativeFrom="page">
                  <wp:posOffset>9398000</wp:posOffset>
                </wp:positionV>
                <wp:extent cx="190500" cy="173990"/>
                <wp:effectExtent l="1905" t="0" r="10795" b="1651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0.15pt;margin-top:740pt;width:15pt;height:13.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3632" behindDoc="1" locked="0" layoutInCell="1" allowOverlap="1" wp14:anchorId="71126140" wp14:editId="6929D893">
                <wp:simplePos x="0" y="0"/>
                <wp:positionH relativeFrom="page">
                  <wp:posOffset>2732405</wp:posOffset>
                </wp:positionH>
                <wp:positionV relativeFrom="page">
                  <wp:posOffset>9398000</wp:posOffset>
                </wp:positionV>
                <wp:extent cx="190500" cy="173990"/>
                <wp:effectExtent l="1905" t="0" r="10795" b="1651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5.15pt;margin-top:740pt;width:15pt;height:13.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2608" behindDoc="1" locked="0" layoutInCell="1" allowOverlap="1" wp14:anchorId="056667C8" wp14:editId="44A8181B">
                <wp:simplePos x="0" y="0"/>
                <wp:positionH relativeFrom="page">
                  <wp:posOffset>2541905</wp:posOffset>
                </wp:positionH>
                <wp:positionV relativeFrom="page">
                  <wp:posOffset>9398000</wp:posOffset>
                </wp:positionV>
                <wp:extent cx="190500" cy="173990"/>
                <wp:effectExtent l="1905" t="0" r="10795" b="1651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0.15pt;margin-top:740pt;width:15pt;height:1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1584" behindDoc="1" locked="0" layoutInCell="1" allowOverlap="1" wp14:anchorId="7FB1A357" wp14:editId="5CD43125">
                <wp:simplePos x="0" y="0"/>
                <wp:positionH relativeFrom="page">
                  <wp:posOffset>2351405</wp:posOffset>
                </wp:positionH>
                <wp:positionV relativeFrom="page">
                  <wp:posOffset>9398000</wp:posOffset>
                </wp:positionV>
                <wp:extent cx="190500" cy="173990"/>
                <wp:effectExtent l="1905" t="0" r="10795" b="1651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5.15pt;margin-top:740pt;width:15pt;height:13.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50560" behindDoc="1" locked="0" layoutInCell="1" allowOverlap="1" wp14:anchorId="536E520D" wp14:editId="4A4E8EFE">
                <wp:simplePos x="0" y="0"/>
                <wp:positionH relativeFrom="page">
                  <wp:posOffset>2161540</wp:posOffset>
                </wp:positionH>
                <wp:positionV relativeFrom="page">
                  <wp:posOffset>9398000</wp:posOffset>
                </wp:positionV>
                <wp:extent cx="189865" cy="173990"/>
                <wp:effectExtent l="2540" t="0" r="10795" b="1651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0.2pt;margin-top:740pt;width:14.95pt;height:13.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9536" behindDoc="1" locked="0" layoutInCell="1" allowOverlap="1" wp14:anchorId="42D0910C" wp14:editId="56594CFA">
                <wp:simplePos x="0" y="0"/>
                <wp:positionH relativeFrom="page">
                  <wp:posOffset>1971040</wp:posOffset>
                </wp:positionH>
                <wp:positionV relativeFrom="page">
                  <wp:posOffset>9398000</wp:posOffset>
                </wp:positionV>
                <wp:extent cx="190500" cy="173990"/>
                <wp:effectExtent l="2540" t="0" r="10160" b="1651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5.2pt;margin-top:740pt;width:15pt;height:13.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8512" behindDoc="1" locked="0" layoutInCell="1" allowOverlap="1" wp14:anchorId="3AEB07EF" wp14:editId="659C31FD">
                <wp:simplePos x="0" y="0"/>
                <wp:positionH relativeFrom="page">
                  <wp:posOffset>1780540</wp:posOffset>
                </wp:positionH>
                <wp:positionV relativeFrom="page">
                  <wp:posOffset>9398000</wp:posOffset>
                </wp:positionV>
                <wp:extent cx="190500" cy="173990"/>
                <wp:effectExtent l="2540" t="0" r="10160" b="1651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0.2pt;margin-top:740pt;width:15pt;height:13.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7488" behindDoc="1" locked="0" layoutInCell="1" allowOverlap="1" wp14:anchorId="3436B2C5" wp14:editId="3174ECB6">
                <wp:simplePos x="0" y="0"/>
                <wp:positionH relativeFrom="page">
                  <wp:posOffset>1590040</wp:posOffset>
                </wp:positionH>
                <wp:positionV relativeFrom="page">
                  <wp:posOffset>9398000</wp:posOffset>
                </wp:positionV>
                <wp:extent cx="190500" cy="173990"/>
                <wp:effectExtent l="2540" t="0" r="10160" b="1651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25.2pt;margin-top:740pt;width:15pt;height:13.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6464" behindDoc="1" locked="0" layoutInCell="1" allowOverlap="1" wp14:anchorId="6DA9BDFC" wp14:editId="23EA4B68">
                <wp:simplePos x="0" y="0"/>
                <wp:positionH relativeFrom="page">
                  <wp:posOffset>1399540</wp:posOffset>
                </wp:positionH>
                <wp:positionV relativeFrom="page">
                  <wp:posOffset>9398000</wp:posOffset>
                </wp:positionV>
                <wp:extent cx="190500" cy="173990"/>
                <wp:effectExtent l="2540" t="0" r="10160" b="1651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0.2pt;margin-top:740pt;width:15pt;height:13.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5440" behindDoc="1" locked="0" layoutInCell="1" allowOverlap="1" wp14:anchorId="6E5BAD1F" wp14:editId="4E0D5E05">
                <wp:simplePos x="0" y="0"/>
                <wp:positionH relativeFrom="page">
                  <wp:posOffset>1209040</wp:posOffset>
                </wp:positionH>
                <wp:positionV relativeFrom="page">
                  <wp:posOffset>9398000</wp:posOffset>
                </wp:positionV>
                <wp:extent cx="190500" cy="173990"/>
                <wp:effectExtent l="2540" t="0" r="10160" b="1651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5.2pt;margin-top:740pt;width:15pt;height:13.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4416" behindDoc="1" locked="0" layoutInCell="1" allowOverlap="1" wp14:anchorId="71DCC50C" wp14:editId="3D805864">
                <wp:simplePos x="0" y="0"/>
                <wp:positionH relativeFrom="page">
                  <wp:posOffset>1019175</wp:posOffset>
                </wp:positionH>
                <wp:positionV relativeFrom="page">
                  <wp:posOffset>9398000</wp:posOffset>
                </wp:positionV>
                <wp:extent cx="189865" cy="173990"/>
                <wp:effectExtent l="3175" t="0" r="10160" b="1651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0.25pt;margin-top:740pt;width:14.95pt;height:13.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3392" behindDoc="1" locked="0" layoutInCell="1" allowOverlap="1" wp14:anchorId="7FCBD80E" wp14:editId="4A2C8839">
                <wp:simplePos x="0" y="0"/>
                <wp:positionH relativeFrom="page">
                  <wp:posOffset>828040</wp:posOffset>
                </wp:positionH>
                <wp:positionV relativeFrom="page">
                  <wp:posOffset>9398000</wp:posOffset>
                </wp:positionV>
                <wp:extent cx="191135" cy="173990"/>
                <wp:effectExtent l="2540" t="0" r="9525" b="1651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5.2pt;margin-top:740pt;width:15.05pt;height:13.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2368" behindDoc="1" locked="0" layoutInCell="1" allowOverlap="1" wp14:anchorId="2972C55B" wp14:editId="3309F4F3">
                <wp:simplePos x="0" y="0"/>
                <wp:positionH relativeFrom="page">
                  <wp:posOffset>638175</wp:posOffset>
                </wp:positionH>
                <wp:positionV relativeFrom="page">
                  <wp:posOffset>9398000</wp:posOffset>
                </wp:positionV>
                <wp:extent cx="189865" cy="173990"/>
                <wp:effectExtent l="3175" t="0" r="10160" b="1651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3990"/>
                        </a:xfrm>
                        <a:prstGeom prst="rect">
                          <a:avLst/>
                        </a:prstGeom>
                        <a:solidFill>
                          <a:srgbClr val="336666"/>
                        </a:solidFill>
                        <a:ln w="6350">
                          <a:solidFill>
                            <a:srgbClr val="33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0.25pt;margin-top:740pt;width:14.95pt;height:13.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" fillcolor="#366" strokecolor="#366"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1344" behindDoc="1" locked="0" layoutInCell="1" allowOverlap="1" wp14:anchorId="2006CD4B" wp14:editId="3FFE86DF">
                <wp:simplePos x="0" y="0"/>
                <wp:positionH relativeFrom="page">
                  <wp:posOffset>447675</wp:posOffset>
                </wp:positionH>
                <wp:positionV relativeFrom="page">
                  <wp:posOffset>9398000</wp:posOffset>
                </wp:positionV>
                <wp:extent cx="190500" cy="173990"/>
                <wp:effectExtent l="3175" t="0" r="9525" b="1651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25pt;margin-top:740pt;width:15pt;height:13.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" fillcolor="black" strokeweight=".5pt">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40320" behindDoc="1" locked="0" layoutInCell="1" allowOverlap="1" wp14:anchorId="2288DD93" wp14:editId="77A90B98">
                <wp:simplePos x="0" y="0"/>
                <wp:positionH relativeFrom="page">
                  <wp:posOffset>447675</wp:posOffset>
                </wp:positionH>
                <wp:positionV relativeFrom="page">
                  <wp:posOffset>9398000</wp:posOffset>
                </wp:positionV>
                <wp:extent cx="6854190" cy="173990"/>
                <wp:effectExtent l="3175" t="0" r="635" b="381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173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5.25pt;margin-top:740pt;width:539.7pt;height:13.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" filled="f" fillcolor="black" stroked="f" strokeweight="0">
                <w10:wrap anchorx="page" anchory="page"/>
              </v:rect>
            </w:pict>
          </mc:Fallback>
        </mc:AlternateContent>
      </w:r>
      <w:r>
        <w:rPr>
          <w:rFonts w:ascii="Book Antiqua" w:hAnsi="Book Antiqua"/>
          <w:noProof/>
          <w:sz w:val="24"/>
        </w:rPr>
        <mc:AlternateContent>
          <mc:Choice Requires="wps">
            <w:drawing>
              <wp:anchor distT="0" distB="0" distL="114300" distR="114300" simplePos="0" relativeHeight="251679232" behindDoc="1" locked="0" layoutInCell="1" allowOverlap="1" wp14:anchorId="2B2EB317" wp14:editId="39995059">
                <wp:simplePos x="0" y="0"/>
                <wp:positionH relativeFrom="page">
                  <wp:posOffset>553085</wp:posOffset>
                </wp:positionH>
                <wp:positionV relativeFrom="page">
                  <wp:posOffset>4181475</wp:posOffset>
                </wp:positionV>
                <wp:extent cx="6681470" cy="0"/>
                <wp:effectExtent l="6985" t="15875" r="29845" b="2222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350">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329.25pt" to="569.65pt,3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" strokecolor="#366" strokeweight=".5pt">
                <w10:wrap anchorx="page" anchory="page"/>
              </v:line>
            </w:pict>
          </mc:Fallback>
        </mc:AlternateContent>
      </w:r>
      <w:r w:rsidR="00A84FBD" w:rsidRPr="00346706">
        <w:rPr>
          <w:rFonts w:ascii="Book Antiqua" w:hAnsi="Book Antiqua"/>
          <w:sz w:val="24"/>
        </w:rPr>
        <w:t>For Immediate Release</w:t>
      </w:r>
      <w:r w:rsidR="006F2790">
        <w:rPr>
          <w:rFonts w:ascii="Book Antiqua" w:hAnsi="Book Antiqua"/>
          <w:sz w:val="24"/>
        </w:rPr>
        <w:t xml:space="preserve"> </w:t>
      </w:r>
    </w:p>
    <w:p w14:paraId="6EB6953D" w14:textId="77777777" w:rsidR="0022229A" w:rsidRPr="00346706" w:rsidRDefault="006F2790" w:rsidP="0022229A">
      <w:pPr>
        <w:jc w:val="center"/>
        <w:rPr>
          <w:rFonts w:ascii="Book Antiqua" w:hAnsi="Book Antiqua"/>
          <w:sz w:val="24"/>
        </w:rPr>
      </w:pPr>
      <w:r>
        <w:rPr>
          <w:rFonts w:ascii="Book Antiqua" w:hAnsi="Book Antiqua"/>
          <w:sz w:val="24"/>
        </w:rPr>
        <w:t>Performance Locat</w:t>
      </w:r>
      <w:r w:rsidR="00657E7B">
        <w:rPr>
          <w:rFonts w:ascii="Book Antiqua" w:hAnsi="Book Antiqua"/>
          <w:sz w:val="24"/>
        </w:rPr>
        <w:t xml:space="preserve">ion times other than Richland County Public Library on Assembly </w:t>
      </w:r>
      <w:r w:rsidR="0022229A">
        <w:rPr>
          <w:rFonts w:ascii="Book Antiqua" w:hAnsi="Book Antiqua"/>
          <w:sz w:val="24"/>
        </w:rPr>
        <w:t>Top Secret until March 25</w:t>
      </w:r>
    </w:p>
    <w:p w14:paraId="6D882D4F" w14:textId="77777777" w:rsidR="0022229A" w:rsidRPr="00B30B97" w:rsidRDefault="00657E7B" w:rsidP="0022229A">
      <w:r>
        <w:rPr>
          <w:noProof/>
        </w:rPr>
        <mc:AlternateContent>
          <mc:Choice Requires="wps">
            <w:drawing>
              <wp:anchor distT="0" distB="0" distL="114300" distR="114300" simplePos="0" relativeHeight="251638272" behindDoc="1" locked="0" layoutInCell="1" allowOverlap="1" wp14:anchorId="49AC3BC0" wp14:editId="6F7D1149">
                <wp:simplePos x="0" y="0"/>
                <wp:positionH relativeFrom="page">
                  <wp:posOffset>283845</wp:posOffset>
                </wp:positionH>
                <wp:positionV relativeFrom="page">
                  <wp:posOffset>1508125</wp:posOffset>
                </wp:positionV>
                <wp:extent cx="5015230" cy="1178560"/>
                <wp:effectExtent l="4445" t="0" r="0" b="571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877F" w14:textId="77777777" w:rsidR="00C13282" w:rsidRPr="00346706" w:rsidRDefault="00C13282" w:rsidP="0022229A">
                            <w:pPr>
                              <w:pStyle w:val="Masthead"/>
                              <w:jc w:val="center"/>
                              <w:rPr>
                                <w:sz w:val="96"/>
                              </w:rPr>
                            </w:pPr>
                            <w:r w:rsidRPr="00346706">
                              <w:rPr>
                                <w:sz w:val="96"/>
                              </w:rPr>
                              <w:t>Pocket Productions</w:t>
                            </w:r>
                          </w:p>
                          <w:p w14:paraId="0A27F170" w14:textId="77777777" w:rsidR="00C13282" w:rsidRPr="00346706" w:rsidRDefault="00C13282" w:rsidP="0022229A">
                            <w:pPr>
                              <w:pStyle w:val="Masthead"/>
                              <w:jc w:val="center"/>
                              <w:rPr>
                                <w:rFonts w:ascii="Book Antiqua" w:hAnsi="Book Antiqua"/>
                                <w:i/>
                                <w:sz w:val="40"/>
                              </w:rPr>
                            </w:pPr>
                            <w:proofErr w:type="spellStart"/>
                            <w:r>
                              <w:rPr>
                                <w:rFonts w:ascii="Book Antiqua" w:hAnsi="Book Antiqua"/>
                                <w:i/>
                                <w:sz w:val="40"/>
                              </w:rPr>
                              <w:t>ArtR</w:t>
                            </w:r>
                            <w:r w:rsidRPr="00346706">
                              <w:rPr>
                                <w:rFonts w:ascii="Book Antiqua" w:hAnsi="Book Antiqua"/>
                                <w:i/>
                                <w:sz w:val="40"/>
                              </w:rPr>
                              <w:t>ageous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22.35pt;margin-top:118.75pt;width:394.9pt;height:92.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BFa7MCAACy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" filled="f" stroked="f">
                <v:textbox inset="0,0,0,0">
                  <w:txbxContent>
                    <w:p w14:paraId="5F31877F" w14:textId="77777777" w:rsidR="00C13282" w:rsidRPr="00346706" w:rsidRDefault="00C13282" w:rsidP="0022229A">
                      <w:pPr>
                        <w:pStyle w:val="Masthead"/>
                        <w:jc w:val="center"/>
                        <w:rPr>
                          <w:sz w:val="96"/>
                        </w:rPr>
                      </w:pPr>
                      <w:r w:rsidRPr="00346706">
                        <w:rPr>
                          <w:sz w:val="96"/>
                        </w:rPr>
                        <w:t>Pocket Productions</w:t>
                      </w:r>
                    </w:p>
                    <w:p w14:paraId="0A27F170" w14:textId="77777777" w:rsidR="00C13282" w:rsidRPr="00346706" w:rsidRDefault="00C13282" w:rsidP="0022229A">
                      <w:pPr>
                        <w:pStyle w:val="Masthead"/>
                        <w:jc w:val="center"/>
                        <w:rPr>
                          <w:rFonts w:ascii="Book Antiqua" w:hAnsi="Book Antiqua"/>
                          <w:i/>
                          <w:sz w:val="40"/>
                        </w:rPr>
                      </w:pPr>
                      <w:proofErr w:type="spellStart"/>
                      <w:r>
                        <w:rPr>
                          <w:rFonts w:ascii="Book Antiqua" w:hAnsi="Book Antiqua"/>
                          <w:i/>
                          <w:sz w:val="40"/>
                        </w:rPr>
                        <w:t>ArtR</w:t>
                      </w:r>
                      <w:r w:rsidRPr="00346706">
                        <w:rPr>
                          <w:rFonts w:ascii="Book Antiqua" w:hAnsi="Book Antiqua"/>
                          <w:i/>
                          <w:sz w:val="40"/>
                        </w:rPr>
                        <w:t>ageous</w:t>
                      </w:r>
                      <w:proofErr w:type="spellEnd"/>
                    </w:p>
                  </w:txbxContent>
                </v:textbox>
                <w10:wrap anchorx="page" anchory="page"/>
              </v:shape>
            </w:pict>
          </mc:Fallback>
        </mc:AlternateContent>
      </w:r>
      <w:r w:rsidR="006F2790">
        <w:rPr>
          <w:noProof/>
        </w:rPr>
        <w:drawing>
          <wp:anchor distT="0" distB="0" distL="114300" distR="114300" simplePos="0" relativeHeight="251680256" behindDoc="0" locked="0" layoutInCell="1" allowOverlap="1" wp14:anchorId="2C0D03E0" wp14:editId="0A5A60A6">
            <wp:simplePos x="0" y="0"/>
            <wp:positionH relativeFrom="column">
              <wp:posOffset>4156075</wp:posOffset>
            </wp:positionH>
            <wp:positionV relativeFrom="paragraph">
              <wp:posOffset>91440</wp:posOffset>
            </wp:positionV>
            <wp:extent cx="2043430" cy="838200"/>
            <wp:effectExtent l="25400" t="0" r="0" b="0"/>
            <wp:wrapSquare wrapText="bothSides"/>
            <wp:docPr id="55" name="Picture 55" descr="Pocket-Produc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cket-Productions-logo"/>
                    <pic:cNvPicPr>
                      <a:picLocks noChangeAspect="1" noChangeArrowheads="1"/>
                    </pic:cNvPicPr>
                  </pic:nvPicPr>
                  <pic:blipFill>
                    <a:blip r:embed="rId6"/>
                    <a:srcRect/>
                    <a:stretch>
                      <a:fillRect/>
                    </a:stretch>
                  </pic:blipFill>
                  <pic:spPr bwMode="auto">
                    <a:xfrm>
                      <a:off x="0" y="0"/>
                      <a:ext cx="2043430" cy="838200"/>
                    </a:xfrm>
                    <a:prstGeom prst="rect">
                      <a:avLst/>
                    </a:prstGeom>
                    <a:noFill/>
                    <a:ln w="9525">
                      <a:noFill/>
                      <a:miter lim="800000"/>
                      <a:headEnd/>
                      <a:tailEnd/>
                    </a:ln>
                  </pic:spPr>
                </pic:pic>
              </a:graphicData>
            </a:graphic>
          </wp:anchor>
        </w:drawing>
      </w:r>
    </w:p>
    <w:p w14:paraId="1C3F1C1F" w14:textId="77777777" w:rsidR="0022229A" w:rsidRPr="00B30B97" w:rsidRDefault="0022229A" w:rsidP="0022229A"/>
    <w:p w14:paraId="3C26A4CF" w14:textId="77777777" w:rsidR="0022229A" w:rsidRPr="00B30B97" w:rsidRDefault="0022229A" w:rsidP="0022229A"/>
    <w:p w14:paraId="318D60FB" w14:textId="77777777" w:rsidR="0022229A" w:rsidRPr="00B30B97" w:rsidRDefault="0022229A" w:rsidP="0022229A"/>
    <w:p w14:paraId="17CE577A" w14:textId="77777777" w:rsidR="0022229A" w:rsidRPr="00B30B97" w:rsidRDefault="0022229A" w:rsidP="0022229A"/>
    <w:p w14:paraId="61FE9213" w14:textId="77777777" w:rsidR="0022229A" w:rsidRPr="00B30B97" w:rsidRDefault="0022229A" w:rsidP="0022229A"/>
    <w:p w14:paraId="7E36C9ED" w14:textId="77777777" w:rsidR="0022229A" w:rsidRPr="00B30B97" w:rsidRDefault="0022229A" w:rsidP="0022229A"/>
    <w:p w14:paraId="16ED7FF0" w14:textId="77777777" w:rsidR="0022229A" w:rsidRPr="00B30B97" w:rsidRDefault="00657E7B" w:rsidP="0022229A">
      <w:r>
        <w:rPr>
          <w:rFonts w:ascii="Book Antiqua" w:hAnsi="Book Antiqua"/>
          <w:noProof/>
          <w:sz w:val="24"/>
        </w:rPr>
        <mc:AlternateContent>
          <mc:Choice Requires="wps">
            <w:drawing>
              <wp:anchor distT="0" distB="0" distL="114300" distR="114300" simplePos="0" relativeHeight="251678208" behindDoc="1" locked="0" layoutInCell="1" allowOverlap="1" wp14:anchorId="483A8397" wp14:editId="07D7160B">
                <wp:simplePos x="0" y="0"/>
                <wp:positionH relativeFrom="page">
                  <wp:posOffset>5273675</wp:posOffset>
                </wp:positionH>
                <wp:positionV relativeFrom="page">
                  <wp:posOffset>2339340</wp:posOffset>
                </wp:positionV>
                <wp:extent cx="2123440" cy="0"/>
                <wp:effectExtent l="15875" t="15240" r="19685" b="2286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6350">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25pt,184.2pt" to="582.45pt,1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" strokecolor="#366" strokeweight=".5pt">
                <w10:wrap anchorx="page" anchory="page"/>
              </v:line>
            </w:pict>
          </mc:Fallback>
        </mc:AlternateContent>
      </w:r>
    </w:p>
    <w:p w14:paraId="3051D0F6" w14:textId="77777777" w:rsidR="0022229A" w:rsidRPr="00B30B97" w:rsidRDefault="00657E7B" w:rsidP="0022229A">
      <w:r>
        <w:rPr>
          <w:noProof/>
        </w:rPr>
        <mc:AlternateContent>
          <mc:Choice Requires="wps">
            <w:drawing>
              <wp:anchor distT="0" distB="0" distL="114300" distR="114300" simplePos="0" relativeHeight="251634176" behindDoc="1" locked="0" layoutInCell="1" allowOverlap="1" wp14:anchorId="617563D5" wp14:editId="6F83D94A">
                <wp:simplePos x="0" y="0"/>
                <wp:positionH relativeFrom="page">
                  <wp:posOffset>5379720</wp:posOffset>
                </wp:positionH>
                <wp:positionV relativeFrom="page">
                  <wp:posOffset>2458085</wp:posOffset>
                </wp:positionV>
                <wp:extent cx="1700530" cy="645160"/>
                <wp:effectExtent l="0" t="0" r="635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B073B98" w14:textId="77777777" w:rsidR="00C13282" w:rsidRDefault="00C13282">
                            <w:pPr>
                              <w:spacing w:line="200" w:lineRule="atLeast"/>
                              <w:rPr>
                                <w:b/>
                                <w:color w:val="003366"/>
                                <w:sz w:val="16"/>
                              </w:rPr>
                            </w:pPr>
                            <w:r>
                              <w:rPr>
                                <w:b/>
                                <w:color w:val="003366"/>
                                <w:sz w:val="16"/>
                              </w:rPr>
                              <w:t>For Details, Contact:</w:t>
                            </w:r>
                          </w:p>
                          <w:p w14:paraId="7F86057D" w14:textId="77777777" w:rsidR="00C13282" w:rsidRDefault="00C13282">
                            <w:pPr>
                              <w:spacing w:line="200" w:lineRule="atLeast"/>
                              <w:rPr>
                                <w:sz w:val="16"/>
                              </w:rPr>
                            </w:pPr>
                            <w:r>
                              <w:rPr>
                                <w:sz w:val="16"/>
                              </w:rPr>
                              <w:t>Sherry Warren</w:t>
                            </w:r>
                          </w:p>
                          <w:p w14:paraId="538D935B" w14:textId="77777777" w:rsidR="00C13282" w:rsidRDefault="00C13282">
                            <w:pPr>
                              <w:spacing w:line="200" w:lineRule="atLeast"/>
                              <w:rPr>
                                <w:sz w:val="16"/>
                              </w:rPr>
                            </w:pPr>
                            <w:r>
                              <w:rPr>
                                <w:sz w:val="16"/>
                              </w:rPr>
                              <w:t>Executive Director, Pocket Productions</w:t>
                            </w:r>
                          </w:p>
                          <w:p w14:paraId="795AE924" w14:textId="77777777" w:rsidR="00C13282" w:rsidRDefault="00C13282">
                            <w:pPr>
                              <w:spacing w:line="200" w:lineRule="atLeast"/>
                              <w:rPr>
                                <w:rFonts w:ascii="Trebuchet MS" w:hAnsi="Trebuchet MS"/>
                                <w:sz w:val="16"/>
                              </w:rPr>
                            </w:pPr>
                            <w:r>
                              <w:rPr>
                                <w:rFonts w:ascii="Trebuchet MS" w:hAnsi="Trebuchet MS"/>
                                <w:sz w:val="16"/>
                              </w:rPr>
                              <w:t>Direct Phone: 803-800-7716</w:t>
                            </w:r>
                          </w:p>
                          <w:p w14:paraId="2FAEF72D" w14:textId="77777777" w:rsidR="00C13282" w:rsidRDefault="00C13282">
                            <w:pPr>
                              <w:spacing w:line="200" w:lineRule="atLeast"/>
                              <w:rPr>
                                <w:rFonts w:ascii="Trebuchet MS" w:hAnsi="Trebuchet MS"/>
                                <w:sz w:val="16"/>
                              </w:rPr>
                            </w:pPr>
                            <w:r>
                              <w:rPr>
                                <w:rFonts w:ascii="Trebuchet MS" w:hAnsi="Trebuchet MS"/>
                                <w:sz w:val="16"/>
                              </w:rPr>
                              <w:t>sherry@pocketproductions.org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423.6pt;margin-top:193.55pt;width:133.9pt;height:5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" filled="f" stroked="f" strokecolor="blue">
                <v:textbox inset="0,0,0,0">
                  <w:txbxContent>
                    <w:p w14:paraId="1B073B98" w14:textId="77777777" w:rsidR="00C13282" w:rsidRDefault="00C13282">
                      <w:pPr>
                        <w:spacing w:line="200" w:lineRule="atLeast"/>
                        <w:rPr>
                          <w:b/>
                          <w:color w:val="003366"/>
                          <w:sz w:val="16"/>
                        </w:rPr>
                      </w:pPr>
                      <w:r>
                        <w:rPr>
                          <w:b/>
                          <w:color w:val="003366"/>
                          <w:sz w:val="16"/>
                        </w:rPr>
                        <w:t>For Details, Contact:</w:t>
                      </w:r>
                    </w:p>
                    <w:p w14:paraId="7F86057D" w14:textId="77777777" w:rsidR="00C13282" w:rsidRDefault="00C13282">
                      <w:pPr>
                        <w:spacing w:line="200" w:lineRule="atLeast"/>
                        <w:rPr>
                          <w:sz w:val="16"/>
                        </w:rPr>
                      </w:pPr>
                      <w:r>
                        <w:rPr>
                          <w:sz w:val="16"/>
                        </w:rPr>
                        <w:t>Sherry Warren</w:t>
                      </w:r>
                    </w:p>
                    <w:p w14:paraId="538D935B" w14:textId="77777777" w:rsidR="00C13282" w:rsidRDefault="00C13282">
                      <w:pPr>
                        <w:spacing w:line="200" w:lineRule="atLeast"/>
                        <w:rPr>
                          <w:sz w:val="16"/>
                        </w:rPr>
                      </w:pPr>
                      <w:r>
                        <w:rPr>
                          <w:sz w:val="16"/>
                        </w:rPr>
                        <w:t>Executive Director, Pocket Productions</w:t>
                      </w:r>
                    </w:p>
                    <w:p w14:paraId="795AE924" w14:textId="77777777" w:rsidR="00C13282" w:rsidRDefault="00C13282">
                      <w:pPr>
                        <w:spacing w:line="200" w:lineRule="atLeast"/>
                        <w:rPr>
                          <w:rFonts w:ascii="Trebuchet MS" w:hAnsi="Trebuchet MS"/>
                          <w:sz w:val="16"/>
                        </w:rPr>
                      </w:pPr>
                      <w:r>
                        <w:rPr>
                          <w:rFonts w:ascii="Trebuchet MS" w:hAnsi="Trebuchet MS"/>
                          <w:sz w:val="16"/>
                        </w:rPr>
                        <w:t>Direct Phone: 803-800-7716</w:t>
                      </w:r>
                    </w:p>
                    <w:p w14:paraId="2FAEF72D" w14:textId="77777777" w:rsidR="00C13282" w:rsidRDefault="00C13282">
                      <w:pPr>
                        <w:spacing w:line="200" w:lineRule="atLeast"/>
                        <w:rPr>
                          <w:rFonts w:ascii="Trebuchet MS" w:hAnsi="Trebuchet MS"/>
                          <w:sz w:val="16"/>
                        </w:rPr>
                      </w:pPr>
                      <w:r>
                        <w:rPr>
                          <w:rFonts w:ascii="Trebuchet MS" w:hAnsi="Trebuchet MS"/>
                          <w:sz w:val="16"/>
                        </w:rPr>
                        <w:t>sherry@pocketproductions.org</w:t>
                      </w:r>
                    </w:p>
                  </w:txbxContent>
                </v:textbox>
                <w10:wrap anchorx="page" anchory="page"/>
              </v:shape>
            </w:pict>
          </mc:Fallback>
        </mc:AlternateContent>
      </w:r>
    </w:p>
    <w:p w14:paraId="4DCA3EBD" w14:textId="77777777" w:rsidR="0022229A" w:rsidRPr="00B30B97" w:rsidRDefault="00657E7B" w:rsidP="0022229A">
      <w:r>
        <w:rPr>
          <w:noProof/>
        </w:rPr>
        <mc:AlternateContent>
          <mc:Choice Requires="wps">
            <w:drawing>
              <wp:anchor distT="0" distB="0" distL="114300" distR="114300" simplePos="0" relativeHeight="251635200" behindDoc="1" locked="0" layoutInCell="1" allowOverlap="1" wp14:anchorId="3033CFD7" wp14:editId="4EB92A92">
                <wp:simplePos x="0" y="0"/>
                <wp:positionH relativeFrom="page">
                  <wp:posOffset>430530</wp:posOffset>
                </wp:positionH>
                <wp:positionV relativeFrom="page">
                  <wp:posOffset>2458085</wp:posOffset>
                </wp:positionV>
                <wp:extent cx="3206115" cy="593725"/>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6666"/>
                              </a:solidFill>
                              <a:miter lim="800000"/>
                              <a:headEnd/>
                              <a:tailEnd/>
                            </a14:hiddenLine>
                          </a:ext>
                        </a:extLst>
                      </wps:spPr>
                      <wps:txbx>
                        <w:txbxContent>
                          <w:p w14:paraId="3C6F4D49" w14:textId="77777777" w:rsidR="00C13282" w:rsidRPr="00E16D63" w:rsidRDefault="00C13282" w:rsidP="0022229A">
                            <w:pPr>
                              <w:jc w:val="center"/>
                              <w:rPr>
                                <w:rFonts w:ascii="Baskerville Old Face" w:hAnsi="Baskerville Old Face"/>
                                <w:b/>
                                <w:sz w:val="28"/>
                                <w:u w:val="single"/>
                              </w:rPr>
                            </w:pPr>
                            <w:proofErr w:type="spellStart"/>
                            <w:r w:rsidRPr="00E16D63">
                              <w:rPr>
                                <w:rFonts w:ascii="Baskerville Old Face" w:hAnsi="Baskerville Old Face"/>
                                <w:b/>
                                <w:sz w:val="28"/>
                                <w:u w:val="single"/>
                              </w:rPr>
                              <w:t>Artrageous</w:t>
                            </w:r>
                            <w:proofErr w:type="spellEnd"/>
                          </w:p>
                          <w:p w14:paraId="14F4CB4E" w14:textId="77777777" w:rsidR="00C13282" w:rsidRPr="00E16D63" w:rsidRDefault="00C13282" w:rsidP="0022229A">
                            <w:pPr>
                              <w:jc w:val="center"/>
                              <w:rPr>
                                <w:rFonts w:ascii="Baskerville Old Face" w:hAnsi="Baskerville Old Face"/>
                                <w:b/>
                                <w:sz w:val="28"/>
                                <w:u w:val="single"/>
                              </w:rPr>
                            </w:pPr>
                            <w:r>
                              <w:rPr>
                                <w:rFonts w:ascii="Baskerville Old Face" w:hAnsi="Baskerville Old Face"/>
                                <w:b/>
                                <w:sz w:val="28"/>
                                <w:u w:val="single"/>
                              </w:rPr>
                              <w:t>“Library Piece</w:t>
                            </w:r>
                            <w:r w:rsidRPr="00E16D63">
                              <w:rPr>
                                <w:rFonts w:ascii="Baskerville Old Face" w:hAnsi="Baskerville Old Face"/>
                                <w:b/>
                                <w:sz w:val="28"/>
                                <w:u w:val="single"/>
                              </w:rPr>
                              <w:t>”</w:t>
                            </w:r>
                          </w:p>
                          <w:p w14:paraId="0E282463" w14:textId="77777777" w:rsidR="00C13282" w:rsidRPr="00E16D63" w:rsidRDefault="00C13282" w:rsidP="0022229A">
                            <w:pPr>
                              <w:jc w:val="center"/>
                              <w:rPr>
                                <w:rFonts w:ascii="Baskerville Old Face" w:hAnsi="Baskerville Old Face"/>
                                <w:b/>
                                <w:sz w:val="28"/>
                                <w:u w:val="single"/>
                              </w:rPr>
                            </w:pPr>
                          </w:p>
                          <w:p w14:paraId="3508B485" w14:textId="77777777" w:rsidR="00C13282" w:rsidRPr="00E16D63" w:rsidRDefault="00C13282" w:rsidP="0022229A">
                            <w:pPr>
                              <w:jc w:val="center"/>
                              <w:rPr>
                                <w:rFonts w:ascii="Baskerville Old Face" w:hAnsi="Baskerville Old Face"/>
                                <w:b/>
                                <w:sz w:val="28"/>
                                <w:u w:val="single"/>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33.9pt;margin-top:193.55pt;width:252.45pt;height:46.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" filled="f" stroked="f" strokecolor="#366" strokeweight=".5pt">
                <v:textbox inset=",5.04pt,,7.2pt">
                  <w:txbxContent>
                    <w:p w14:paraId="3C6F4D49" w14:textId="77777777" w:rsidR="00C13282" w:rsidRPr="00E16D63" w:rsidRDefault="00C13282" w:rsidP="0022229A">
                      <w:pPr>
                        <w:jc w:val="center"/>
                        <w:rPr>
                          <w:rFonts w:ascii="Baskerville Old Face" w:hAnsi="Baskerville Old Face"/>
                          <w:b/>
                          <w:sz w:val="28"/>
                          <w:u w:val="single"/>
                        </w:rPr>
                      </w:pPr>
                      <w:proofErr w:type="spellStart"/>
                      <w:r w:rsidRPr="00E16D63">
                        <w:rPr>
                          <w:rFonts w:ascii="Baskerville Old Face" w:hAnsi="Baskerville Old Face"/>
                          <w:b/>
                          <w:sz w:val="28"/>
                          <w:u w:val="single"/>
                        </w:rPr>
                        <w:t>Artrageous</w:t>
                      </w:r>
                      <w:proofErr w:type="spellEnd"/>
                    </w:p>
                    <w:p w14:paraId="14F4CB4E" w14:textId="77777777" w:rsidR="00C13282" w:rsidRPr="00E16D63" w:rsidRDefault="00C13282" w:rsidP="0022229A">
                      <w:pPr>
                        <w:jc w:val="center"/>
                        <w:rPr>
                          <w:rFonts w:ascii="Baskerville Old Face" w:hAnsi="Baskerville Old Face"/>
                          <w:b/>
                          <w:sz w:val="28"/>
                          <w:u w:val="single"/>
                        </w:rPr>
                      </w:pPr>
                      <w:r>
                        <w:rPr>
                          <w:rFonts w:ascii="Baskerville Old Face" w:hAnsi="Baskerville Old Face"/>
                          <w:b/>
                          <w:sz w:val="28"/>
                          <w:u w:val="single"/>
                        </w:rPr>
                        <w:t>“Library Piece</w:t>
                      </w:r>
                      <w:r w:rsidRPr="00E16D63">
                        <w:rPr>
                          <w:rFonts w:ascii="Baskerville Old Face" w:hAnsi="Baskerville Old Face"/>
                          <w:b/>
                          <w:sz w:val="28"/>
                          <w:u w:val="single"/>
                        </w:rPr>
                        <w:t>”</w:t>
                      </w:r>
                    </w:p>
                    <w:p w14:paraId="0E282463" w14:textId="77777777" w:rsidR="00C13282" w:rsidRPr="00E16D63" w:rsidRDefault="00C13282" w:rsidP="0022229A">
                      <w:pPr>
                        <w:jc w:val="center"/>
                        <w:rPr>
                          <w:rFonts w:ascii="Baskerville Old Face" w:hAnsi="Baskerville Old Face"/>
                          <w:b/>
                          <w:sz w:val="28"/>
                          <w:u w:val="single"/>
                        </w:rPr>
                      </w:pPr>
                    </w:p>
                    <w:p w14:paraId="3508B485" w14:textId="77777777" w:rsidR="00C13282" w:rsidRPr="00E16D63" w:rsidRDefault="00C13282" w:rsidP="0022229A">
                      <w:pPr>
                        <w:jc w:val="center"/>
                        <w:rPr>
                          <w:rFonts w:ascii="Baskerville Old Face" w:hAnsi="Baskerville Old Face"/>
                          <w:b/>
                          <w:sz w:val="28"/>
                          <w:u w:val="single"/>
                        </w:rPr>
                      </w:pPr>
                    </w:p>
                  </w:txbxContent>
                </v:textbox>
                <w10:wrap anchorx="page" anchory="page"/>
              </v:shape>
            </w:pict>
          </mc:Fallback>
        </mc:AlternateContent>
      </w:r>
    </w:p>
    <w:p w14:paraId="62D5BC8A" w14:textId="77777777" w:rsidR="0022229A" w:rsidRPr="00B30B97" w:rsidRDefault="00657E7B" w:rsidP="0022229A">
      <w:r>
        <w:rPr>
          <w:rFonts w:ascii="Book Antiqua" w:hAnsi="Book Antiqua"/>
          <w:noProof/>
          <w:sz w:val="24"/>
        </w:rPr>
        <mc:AlternateContent>
          <mc:Choice Requires="wps">
            <w:drawing>
              <wp:anchor distT="0" distB="0" distL="114300" distR="114300" simplePos="0" relativeHeight="251681280" behindDoc="0" locked="0" layoutInCell="1" allowOverlap="1" wp14:anchorId="30A2F71C" wp14:editId="76EEBF5D">
                <wp:simplePos x="0" y="0"/>
                <wp:positionH relativeFrom="column">
                  <wp:posOffset>-118745</wp:posOffset>
                </wp:positionH>
                <wp:positionV relativeFrom="paragraph">
                  <wp:posOffset>6985</wp:posOffset>
                </wp:positionV>
                <wp:extent cx="2493645" cy="71247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FDEC" w14:textId="77777777" w:rsidR="00C13282" w:rsidRPr="00346706" w:rsidRDefault="00C13282">
                            <w:pPr>
                              <w:rPr>
                                <w:b/>
                                <w:sz w:val="24"/>
                              </w:rPr>
                            </w:pPr>
                            <w:r w:rsidRPr="005E6BF5">
                              <w:rPr>
                                <w:b/>
                                <w:sz w:val="24"/>
                              </w:rPr>
                              <w:t>www.pocketproductions.org</w:t>
                            </w:r>
                            <w:r>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9.3pt;margin-top:.55pt;width:196.35pt;height:5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oro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" filled="f" stroked="f">
                <v:textbox>
                  <w:txbxContent>
                    <w:p w14:paraId="2EDAFDEC" w14:textId="77777777" w:rsidR="00C13282" w:rsidRPr="00346706" w:rsidRDefault="00C13282">
                      <w:pPr>
                        <w:rPr>
                          <w:b/>
                          <w:sz w:val="24"/>
                        </w:rPr>
                      </w:pPr>
                      <w:r w:rsidRPr="005E6BF5">
                        <w:rPr>
                          <w:b/>
                          <w:sz w:val="24"/>
                        </w:rPr>
                        <w:t>www.pocketproductions.org</w:t>
                      </w:r>
                      <w:r>
                        <w:rPr>
                          <w:b/>
                          <w:sz w:val="24"/>
                        </w:rPr>
                        <w:t xml:space="preserve"> </w:t>
                      </w:r>
                    </w:p>
                  </w:txbxContent>
                </v:textbox>
              </v:shape>
            </w:pict>
          </mc:Fallback>
        </mc:AlternateContent>
      </w:r>
    </w:p>
    <w:p w14:paraId="3CAED8D8" w14:textId="77777777" w:rsidR="0022229A" w:rsidRPr="00B30B97" w:rsidRDefault="00657E7B" w:rsidP="0022229A">
      <w:pPr>
        <w:tabs>
          <w:tab w:val="left" w:pos="1693"/>
        </w:tabs>
      </w:pPr>
      <w:r>
        <w:rPr>
          <w:rFonts w:ascii="Book Antiqua" w:hAnsi="Book Antiqua"/>
          <w:noProof/>
          <w:sz w:val="24"/>
        </w:rPr>
        <mc:AlternateContent>
          <mc:Choice Requires="wps">
            <w:drawing>
              <wp:anchor distT="0" distB="0" distL="114300" distR="114300" simplePos="0" relativeHeight="251637248" behindDoc="1" locked="0" layoutInCell="1" allowOverlap="1" wp14:anchorId="40305CF4" wp14:editId="1A6AD462">
                <wp:simplePos x="0" y="0"/>
                <wp:positionH relativeFrom="page">
                  <wp:posOffset>430530</wp:posOffset>
                </wp:positionH>
                <wp:positionV relativeFrom="page">
                  <wp:posOffset>4476750</wp:posOffset>
                </wp:positionV>
                <wp:extent cx="7005955" cy="5224780"/>
                <wp:effectExtent l="0" t="6350" r="5715" b="127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522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6C9A" w14:textId="77777777" w:rsidR="00C13282" w:rsidRDefault="00C13282" w:rsidP="0022229A">
                            <w:pPr>
                              <w:pStyle w:val="List2"/>
                              <w:numPr>
                                <w:ilvl w:val="0"/>
                                <w:numId w:val="0"/>
                              </w:numPr>
                              <w:rPr>
                                <w:rFonts w:ascii="Lucida Grande" w:hAnsi="Lucida Grande" w:cs="LucidaGrande"/>
                                <w:sz w:val="22"/>
                                <w:szCs w:val="22"/>
                                <w:lang w:bidi="en-US"/>
                              </w:rPr>
                            </w:pPr>
                            <w:r w:rsidRPr="005E6BF5">
                              <w:rPr>
                                <w:rFonts w:ascii="Lucida Grande" w:hAnsi="Lucida Grande"/>
                                <w:color w:val="auto"/>
                                <w:sz w:val="44"/>
                              </w:rPr>
                              <w:t>P</w:t>
                            </w:r>
                            <w:r w:rsidRPr="005E6BF5">
                              <w:rPr>
                                <w:rFonts w:ascii="Lucida Grande" w:hAnsi="Lucida Grande"/>
                                <w:color w:val="auto"/>
                              </w:rPr>
                              <w:t xml:space="preserve">ocket </w:t>
                            </w:r>
                            <w:r w:rsidRPr="005E6BF5">
                              <w:rPr>
                                <w:rFonts w:ascii="Lucida Grande" w:hAnsi="Lucida Grande"/>
                                <w:color w:val="auto"/>
                                <w:sz w:val="44"/>
                              </w:rPr>
                              <w:t>P</w:t>
                            </w:r>
                            <w:r w:rsidRPr="005E6BF5">
                              <w:rPr>
                                <w:rFonts w:ascii="Lucida Grande" w:hAnsi="Lucida Grande"/>
                                <w:color w:val="auto"/>
                              </w:rPr>
                              <w:t xml:space="preserve">roductions </w:t>
                            </w:r>
                            <w:r>
                              <w:rPr>
                                <w:rFonts w:ascii="Lucida Grande" w:hAnsi="Lucida Grande" w:cs="LucidaGrande"/>
                                <w:sz w:val="22"/>
                                <w:szCs w:val="22"/>
                                <w:lang w:bidi="en-US"/>
                              </w:rPr>
                              <w:t xml:space="preserve">presents a very unique use of a most important community resource.  On March 25 and 26, libraries around Columbia will come alive as five percussionists, led by commissioned composer David </w:t>
                            </w:r>
                            <w:proofErr w:type="spellStart"/>
                            <w:r>
                              <w:rPr>
                                <w:rFonts w:ascii="Lucida Grande" w:hAnsi="Lucida Grande" w:cs="LucidaGrande"/>
                                <w:sz w:val="22"/>
                                <w:szCs w:val="22"/>
                                <w:lang w:bidi="en-US"/>
                              </w:rPr>
                              <w:t>Batchelor</w:t>
                            </w:r>
                            <w:proofErr w:type="spellEnd"/>
                            <w:r>
                              <w:rPr>
                                <w:rFonts w:ascii="Lucida Grande" w:hAnsi="Lucida Grande" w:cs="LucidaGrande"/>
                                <w:sz w:val="22"/>
                                <w:szCs w:val="22"/>
                                <w:lang w:bidi="en-US"/>
                              </w:rPr>
                              <w:t xml:space="preserve"> and five dancers from the Power Company enter libraries around town and begin a six minute performance using only objects found in the library as their instruments, the tables and chairs as their props for a site specific piece entirely inspired by the quiet peace found in the library.  </w:t>
                            </w:r>
                          </w:p>
                          <w:p w14:paraId="18CB31CE" w14:textId="77777777" w:rsidR="00C13282" w:rsidRDefault="00C13282" w:rsidP="0022229A">
                            <w:pPr>
                              <w:pStyle w:val="List2"/>
                              <w:numPr>
                                <w:ilvl w:val="0"/>
                                <w:numId w:val="0"/>
                              </w:numPr>
                              <w:ind w:firstLine="720"/>
                              <w:rPr>
                                <w:rFonts w:ascii="Lucida Grande" w:hAnsi="Lucida Grande" w:cs="LucidaGrande"/>
                                <w:sz w:val="22"/>
                                <w:szCs w:val="22"/>
                                <w:lang w:bidi="en-US"/>
                              </w:rPr>
                            </w:pPr>
                            <w:r>
                              <w:rPr>
                                <w:rFonts w:ascii="Lucida Grande" w:hAnsi="Lucida Grande" w:cs="LucidaGrande"/>
                                <w:sz w:val="22"/>
                                <w:szCs w:val="22"/>
                                <w:lang w:bidi="en-US"/>
                              </w:rPr>
                              <w:t>The piece is designed not to disturb the peace, but rather to use the movements and sounds that naturally occur in a library to provide a brief moment of reflection on the physical environment rather than the ideas we find in libraries.  Ideas can be virtually communicated through the expansion of the Internet, but the space found in libraries cannot be replaced by our expansion of the non-physical knowledge space.</w:t>
                            </w:r>
                          </w:p>
                          <w:p w14:paraId="464267DA" w14:textId="77777777" w:rsidR="00C13282" w:rsidRDefault="00C13282" w:rsidP="0022229A">
                            <w:pPr>
                              <w:pStyle w:val="List2"/>
                              <w:numPr>
                                <w:ilvl w:val="0"/>
                                <w:numId w:val="0"/>
                              </w:numPr>
                              <w:rPr>
                                <w:rFonts w:ascii="Lucida Grande" w:hAnsi="Lucida Grande"/>
                                <w:color w:val="auto"/>
                                <w:sz w:val="24"/>
                              </w:rPr>
                            </w:pPr>
                            <w:r>
                              <w:rPr>
                                <w:rFonts w:ascii="Lucida Grande" w:hAnsi="Lucida Grande"/>
                                <w:color w:val="auto"/>
                                <w:sz w:val="24"/>
                              </w:rPr>
                              <w:t xml:space="preserve">Starring: </w:t>
                            </w:r>
                          </w:p>
                          <w:p w14:paraId="7C9702FD" w14:textId="77777777" w:rsidR="00C13282" w:rsidRDefault="00C13282" w:rsidP="0022229A">
                            <w:pPr>
                              <w:pStyle w:val="List2"/>
                              <w:numPr>
                                <w:ilvl w:val="0"/>
                                <w:numId w:val="12"/>
                              </w:numPr>
                              <w:rPr>
                                <w:rFonts w:ascii="Lucida Grande" w:hAnsi="Lucida Grande"/>
                                <w:color w:val="auto"/>
                                <w:sz w:val="24"/>
                              </w:rPr>
                            </w:pPr>
                            <w:r>
                              <w:rPr>
                                <w:rFonts w:ascii="Lucida Grande" w:hAnsi="Lucida Grande"/>
                                <w:color w:val="auto"/>
                                <w:sz w:val="24"/>
                              </w:rPr>
                              <w:t xml:space="preserve">Chris Lee and percussionists </w:t>
                            </w:r>
                            <w:r w:rsidR="0089102B">
                              <w:rPr>
                                <w:rFonts w:ascii="Lucida Grande" w:hAnsi="Lucida Grande"/>
                                <w:color w:val="auto"/>
                                <w:sz w:val="24"/>
                              </w:rPr>
                              <w:t xml:space="preserve">Levi Walker, Lucas </w:t>
                            </w:r>
                            <w:proofErr w:type="spellStart"/>
                            <w:r w:rsidR="0089102B">
                              <w:rPr>
                                <w:rFonts w:ascii="Lucida Grande" w:hAnsi="Lucida Grande"/>
                                <w:color w:val="auto"/>
                                <w:sz w:val="24"/>
                              </w:rPr>
                              <w:t>Tappa</w:t>
                            </w:r>
                            <w:proofErr w:type="spellEnd"/>
                            <w:r w:rsidR="0089102B">
                              <w:rPr>
                                <w:rFonts w:ascii="Lucida Grande" w:hAnsi="Lucida Grande"/>
                                <w:color w:val="auto"/>
                                <w:sz w:val="24"/>
                              </w:rPr>
                              <w:t xml:space="preserve">, and </w:t>
                            </w:r>
                            <w:proofErr w:type="spellStart"/>
                            <w:r w:rsidR="0089102B">
                              <w:rPr>
                                <w:rFonts w:ascii="Lucida Grande" w:hAnsi="Lucida Grande"/>
                                <w:color w:val="auto"/>
                                <w:sz w:val="24"/>
                              </w:rPr>
                              <w:t>Braylyn</w:t>
                            </w:r>
                            <w:proofErr w:type="spellEnd"/>
                            <w:r w:rsidR="0089102B">
                              <w:rPr>
                                <w:rFonts w:ascii="Lucida Grande" w:hAnsi="Lucida Grande"/>
                                <w:color w:val="auto"/>
                                <w:sz w:val="24"/>
                              </w:rPr>
                              <w:t xml:space="preserve"> </w:t>
                            </w:r>
                            <w:proofErr w:type="spellStart"/>
                            <w:r w:rsidR="0089102B">
                              <w:rPr>
                                <w:rFonts w:ascii="Lucida Grande" w:hAnsi="Lucida Grande"/>
                                <w:color w:val="auto"/>
                                <w:sz w:val="24"/>
                              </w:rPr>
                              <w:t>Salmond</w:t>
                            </w:r>
                            <w:proofErr w:type="spellEnd"/>
                            <w:r>
                              <w:rPr>
                                <w:rFonts w:ascii="Lucida Grande" w:hAnsi="Lucida Grande"/>
                                <w:color w:val="auto"/>
                                <w:sz w:val="24"/>
                              </w:rPr>
                              <w:t xml:space="preserve"> from the </w:t>
                            </w:r>
                            <w:proofErr w:type="spellStart"/>
                            <w:r>
                              <w:rPr>
                                <w:rFonts w:ascii="Lucida Grande" w:hAnsi="Lucida Grande"/>
                                <w:color w:val="auto"/>
                                <w:sz w:val="24"/>
                              </w:rPr>
                              <w:t>Dreher</w:t>
                            </w:r>
                            <w:proofErr w:type="spellEnd"/>
                            <w:r>
                              <w:rPr>
                                <w:rFonts w:ascii="Lucida Grande" w:hAnsi="Lucida Grande"/>
                                <w:color w:val="auto"/>
                                <w:sz w:val="24"/>
                              </w:rPr>
                              <w:t xml:space="preserve"> High School music </w:t>
                            </w:r>
                            <w:r w:rsidR="0089102B">
                              <w:rPr>
                                <w:rFonts w:ascii="Lucida Grande" w:hAnsi="Lucida Grande"/>
                                <w:color w:val="auto"/>
                                <w:sz w:val="24"/>
                              </w:rPr>
                              <w:t>program;</w:t>
                            </w:r>
                            <w:r>
                              <w:rPr>
                                <w:rFonts w:ascii="Lucida Grande" w:hAnsi="Lucida Grande"/>
                                <w:color w:val="auto"/>
                                <w:sz w:val="24"/>
                              </w:rPr>
                              <w:t xml:space="preserve"> Dick Moons from the Community Drum Circle</w:t>
                            </w:r>
                          </w:p>
                          <w:p w14:paraId="485A9A39" w14:textId="77777777" w:rsidR="00C13282" w:rsidRPr="0022229A" w:rsidRDefault="00C13282" w:rsidP="0022229A">
                            <w:pPr>
                              <w:pStyle w:val="List2"/>
                              <w:numPr>
                                <w:ilvl w:val="0"/>
                                <w:numId w:val="12"/>
                              </w:numPr>
                              <w:rPr>
                                <w:rFonts w:ascii="Lucida Grande" w:hAnsi="Lucida Grande"/>
                                <w:color w:val="auto"/>
                                <w:sz w:val="24"/>
                              </w:rPr>
                            </w:pPr>
                            <w:r>
                              <w:rPr>
                                <w:rFonts w:ascii="Lucida Grande" w:hAnsi="Lucida Grande"/>
                                <w:color w:val="auto"/>
                                <w:sz w:val="24"/>
                              </w:rPr>
                              <w:t xml:space="preserve">Jennifer Becker (choreographer), Ashlee Taylor, Shelley Connell, </w:t>
                            </w:r>
                            <w:proofErr w:type="spellStart"/>
                            <w:r>
                              <w:rPr>
                                <w:rFonts w:ascii="Lucida Grande" w:hAnsi="Lucida Grande"/>
                                <w:color w:val="auto"/>
                                <w:sz w:val="24"/>
                              </w:rPr>
                              <w:t>Kenna</w:t>
                            </w:r>
                            <w:proofErr w:type="spellEnd"/>
                            <w:r>
                              <w:rPr>
                                <w:rFonts w:ascii="Lucida Grande" w:hAnsi="Lucida Grande"/>
                                <w:color w:val="auto"/>
                                <w:sz w:val="24"/>
                              </w:rPr>
                              <w:t xml:space="preserve"> </w:t>
                            </w:r>
                            <w:proofErr w:type="spellStart"/>
                            <w:r>
                              <w:rPr>
                                <w:rFonts w:ascii="Lucida Grande" w:hAnsi="Lucida Grande"/>
                                <w:color w:val="auto"/>
                                <w:sz w:val="24"/>
                              </w:rPr>
                              <w:t>Sommers</w:t>
                            </w:r>
                            <w:proofErr w:type="spellEnd"/>
                            <w:r>
                              <w:rPr>
                                <w:rFonts w:ascii="Lucida Grande" w:hAnsi="Lucida Grande"/>
                                <w:color w:val="auto"/>
                                <w:sz w:val="24"/>
                              </w:rPr>
                              <w:t>, dancers from The Power Company</w:t>
                            </w:r>
                          </w:p>
                          <w:p w14:paraId="56DB4F5A" w14:textId="77777777" w:rsidR="00C13282" w:rsidRDefault="00C13282" w:rsidP="00657E7B">
                            <w:pPr>
                              <w:pStyle w:val="List2"/>
                              <w:numPr>
                                <w:ilvl w:val="0"/>
                                <w:numId w:val="12"/>
                              </w:numPr>
                              <w:rPr>
                                <w:rFonts w:ascii="Lucida Grande" w:hAnsi="Lucida Grande"/>
                                <w:color w:val="auto"/>
                                <w:sz w:val="24"/>
                              </w:rPr>
                            </w:pPr>
                            <w:r>
                              <w:rPr>
                                <w:rFonts w:ascii="Lucida Grande" w:hAnsi="Lucida Grande"/>
                                <w:color w:val="auto"/>
                                <w:sz w:val="24"/>
                              </w:rPr>
                              <w:t xml:space="preserve">David </w:t>
                            </w:r>
                            <w:proofErr w:type="spellStart"/>
                            <w:r>
                              <w:rPr>
                                <w:rFonts w:ascii="Lucida Grande" w:hAnsi="Lucida Grande"/>
                                <w:color w:val="auto"/>
                                <w:sz w:val="24"/>
                              </w:rPr>
                              <w:t>Batchelor</w:t>
                            </w:r>
                            <w:proofErr w:type="spellEnd"/>
                            <w:r>
                              <w:rPr>
                                <w:rFonts w:ascii="Lucida Grande" w:hAnsi="Lucida Grande"/>
                                <w:color w:val="auto"/>
                                <w:sz w:val="24"/>
                              </w:rPr>
                              <w:t>, Composer</w:t>
                            </w:r>
                          </w:p>
                          <w:p w14:paraId="368016F3" w14:textId="77777777" w:rsidR="00C13282" w:rsidRDefault="00C13282" w:rsidP="00657E7B">
                            <w:pPr>
                              <w:pStyle w:val="List2"/>
                              <w:numPr>
                                <w:ilvl w:val="0"/>
                                <w:numId w:val="12"/>
                              </w:numPr>
                              <w:rPr>
                                <w:rFonts w:ascii="Lucida Grande" w:hAnsi="Lucida Grande"/>
                                <w:color w:val="auto"/>
                                <w:sz w:val="24"/>
                              </w:rPr>
                            </w:pPr>
                            <w:r>
                              <w:rPr>
                                <w:rFonts w:ascii="Lucida Grande" w:hAnsi="Lucida Grande"/>
                                <w:color w:val="auto"/>
                                <w:sz w:val="24"/>
                              </w:rPr>
                              <w:t>Concept by Sherry Warren, artistic director</w:t>
                            </w:r>
                          </w:p>
                          <w:p w14:paraId="6AFD274A" w14:textId="77777777" w:rsidR="00C13282" w:rsidRDefault="00C13282" w:rsidP="00657E7B">
                            <w:pPr>
                              <w:pStyle w:val="List2"/>
                              <w:numPr>
                                <w:ilvl w:val="0"/>
                                <w:numId w:val="0"/>
                              </w:numPr>
                              <w:ind w:left="360" w:hanging="360"/>
                              <w:rPr>
                                <w:rFonts w:ascii="Lucida Grande" w:hAnsi="Lucida Grande"/>
                                <w:color w:val="auto"/>
                                <w:sz w:val="24"/>
                              </w:rPr>
                            </w:pPr>
                            <w:r>
                              <w:rPr>
                                <w:rFonts w:ascii="Lucida Grande" w:hAnsi="Lucida Grande"/>
                                <w:color w:val="auto"/>
                                <w:sz w:val="24"/>
                              </w:rPr>
                              <w:t>Performance locations:</w:t>
                            </w:r>
                          </w:p>
                          <w:p w14:paraId="0CD938DF" w14:textId="77777777" w:rsidR="00C13282" w:rsidRDefault="00C13282" w:rsidP="00C13282">
                            <w:pPr>
                              <w:pStyle w:val="List2"/>
                              <w:numPr>
                                <w:ilvl w:val="0"/>
                                <w:numId w:val="15"/>
                              </w:numPr>
                              <w:tabs>
                                <w:tab w:val="left" w:pos="720"/>
                              </w:tabs>
                              <w:rPr>
                                <w:rFonts w:ascii="Lucida Grande" w:hAnsi="Lucida Grande" w:cs="Lucida Grande"/>
                                <w:color w:val="auto"/>
                                <w:sz w:val="24"/>
                              </w:rPr>
                            </w:pPr>
                            <w:r>
                              <w:rPr>
                                <w:rFonts w:ascii="Lucida Grande" w:hAnsi="Lucida Grande" w:cs="Lucida Grande"/>
                                <w:color w:val="auto"/>
                                <w:sz w:val="24"/>
                              </w:rPr>
                              <w:t>Richland Library Main, 4:00 PM on Tuesday, March 26</w:t>
                            </w:r>
                          </w:p>
                          <w:p w14:paraId="04678793" w14:textId="77777777" w:rsidR="00C13282" w:rsidRPr="005E6BF5" w:rsidRDefault="00C13282" w:rsidP="00C13282">
                            <w:pPr>
                              <w:pStyle w:val="List2"/>
                              <w:numPr>
                                <w:ilvl w:val="0"/>
                                <w:numId w:val="15"/>
                              </w:numPr>
                              <w:rPr>
                                <w:rFonts w:ascii="Lucida Grande" w:hAnsi="Lucida Grande"/>
                                <w:color w:val="auto"/>
                                <w:sz w:val="24"/>
                              </w:rPr>
                            </w:pPr>
                            <w:r>
                              <w:rPr>
                                <w:rFonts w:ascii="Lucida Grande" w:hAnsi="Lucida Grande"/>
                                <w:sz w:val="24"/>
                              </w:rPr>
                              <w:t xml:space="preserve">At least five other libraries including the Music Library at USC (March 25), Thomas Cooper Library (March 25), Richland Library St. Andrews (March 26), Richland Library </w:t>
                            </w:r>
                            <w:bookmarkStart w:id="0" w:name="_GoBack"/>
                            <w:bookmarkEnd w:id="0"/>
                            <w:r>
                              <w:rPr>
                                <w:rFonts w:ascii="Lucida Grande" w:hAnsi="Lucida Grande"/>
                                <w:sz w:val="24"/>
                              </w:rPr>
                              <w:t>Cooper (March 26)</w:t>
                            </w:r>
                          </w:p>
                          <w:p w14:paraId="12C8CD99" w14:textId="77777777" w:rsidR="00C13282" w:rsidRPr="00346706" w:rsidRDefault="00C13282" w:rsidP="0022229A">
                            <w:pPr>
                              <w:pStyle w:val="List2"/>
                              <w:numPr>
                                <w:ilvl w:val="0"/>
                                <w:numId w:val="0"/>
                              </w:numP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3.9pt;margin-top:352.5pt;width:551.65pt;height:411.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" filled="f" stroked="f">
                <v:textbox inset="0,0,0,0">
                  <w:txbxContent>
                    <w:p w14:paraId="5BD86C9A" w14:textId="77777777" w:rsidR="00C13282" w:rsidRDefault="00C13282" w:rsidP="0022229A">
                      <w:pPr>
                        <w:pStyle w:val="List2"/>
                        <w:numPr>
                          <w:ilvl w:val="0"/>
                          <w:numId w:val="0"/>
                        </w:numPr>
                        <w:rPr>
                          <w:rFonts w:ascii="Lucida Grande" w:hAnsi="Lucida Grande" w:cs="LucidaGrande"/>
                          <w:sz w:val="22"/>
                          <w:szCs w:val="22"/>
                          <w:lang w:bidi="en-US"/>
                        </w:rPr>
                      </w:pPr>
                      <w:r w:rsidRPr="005E6BF5">
                        <w:rPr>
                          <w:rFonts w:ascii="Lucida Grande" w:hAnsi="Lucida Grande"/>
                          <w:color w:val="auto"/>
                          <w:sz w:val="44"/>
                        </w:rPr>
                        <w:t>P</w:t>
                      </w:r>
                      <w:r w:rsidRPr="005E6BF5">
                        <w:rPr>
                          <w:rFonts w:ascii="Lucida Grande" w:hAnsi="Lucida Grande"/>
                          <w:color w:val="auto"/>
                        </w:rPr>
                        <w:t xml:space="preserve">ocket </w:t>
                      </w:r>
                      <w:r w:rsidRPr="005E6BF5">
                        <w:rPr>
                          <w:rFonts w:ascii="Lucida Grande" w:hAnsi="Lucida Grande"/>
                          <w:color w:val="auto"/>
                          <w:sz w:val="44"/>
                        </w:rPr>
                        <w:t>P</w:t>
                      </w:r>
                      <w:r w:rsidRPr="005E6BF5">
                        <w:rPr>
                          <w:rFonts w:ascii="Lucida Grande" w:hAnsi="Lucida Grande"/>
                          <w:color w:val="auto"/>
                        </w:rPr>
                        <w:t xml:space="preserve">roductions </w:t>
                      </w:r>
                      <w:r>
                        <w:rPr>
                          <w:rFonts w:ascii="Lucida Grande" w:hAnsi="Lucida Grande" w:cs="LucidaGrande"/>
                          <w:sz w:val="22"/>
                          <w:szCs w:val="22"/>
                          <w:lang w:bidi="en-US"/>
                        </w:rPr>
                        <w:t xml:space="preserve">presents a very unique use of a most important community resource.  On March 25 and 26, libraries around Columbia will come alive as five percussionists, led by commissioned composer David </w:t>
                      </w:r>
                      <w:proofErr w:type="spellStart"/>
                      <w:r>
                        <w:rPr>
                          <w:rFonts w:ascii="Lucida Grande" w:hAnsi="Lucida Grande" w:cs="LucidaGrande"/>
                          <w:sz w:val="22"/>
                          <w:szCs w:val="22"/>
                          <w:lang w:bidi="en-US"/>
                        </w:rPr>
                        <w:t>Batchelor</w:t>
                      </w:r>
                      <w:proofErr w:type="spellEnd"/>
                      <w:r>
                        <w:rPr>
                          <w:rFonts w:ascii="Lucida Grande" w:hAnsi="Lucida Grande" w:cs="LucidaGrande"/>
                          <w:sz w:val="22"/>
                          <w:szCs w:val="22"/>
                          <w:lang w:bidi="en-US"/>
                        </w:rPr>
                        <w:t xml:space="preserve"> and five dancers from the Power Company enter libraries around town and begin a six minute performance using only objects found in the library as their instruments, the tables and chairs as their props for a site specific piece entirely inspired by the quiet peace found in the library.  </w:t>
                      </w:r>
                    </w:p>
                    <w:p w14:paraId="18CB31CE" w14:textId="77777777" w:rsidR="00C13282" w:rsidRDefault="00C13282" w:rsidP="0022229A">
                      <w:pPr>
                        <w:pStyle w:val="List2"/>
                        <w:numPr>
                          <w:ilvl w:val="0"/>
                          <w:numId w:val="0"/>
                        </w:numPr>
                        <w:ind w:firstLine="720"/>
                        <w:rPr>
                          <w:rFonts w:ascii="Lucida Grande" w:hAnsi="Lucida Grande" w:cs="LucidaGrande"/>
                          <w:sz w:val="22"/>
                          <w:szCs w:val="22"/>
                          <w:lang w:bidi="en-US"/>
                        </w:rPr>
                      </w:pPr>
                      <w:r>
                        <w:rPr>
                          <w:rFonts w:ascii="Lucida Grande" w:hAnsi="Lucida Grande" w:cs="LucidaGrande"/>
                          <w:sz w:val="22"/>
                          <w:szCs w:val="22"/>
                          <w:lang w:bidi="en-US"/>
                        </w:rPr>
                        <w:t>The piece is designed not to disturb the peace, but rather to use the movements and sounds that naturally occur in a library to provide a brief moment of reflection on the physical environment rather than the ideas we find in libraries.  Ideas can be virtually communicated through the expansion of the Internet, but the space found in libraries cannot be replaced by our expansion of the non-physical knowledge space.</w:t>
                      </w:r>
                    </w:p>
                    <w:p w14:paraId="464267DA" w14:textId="77777777" w:rsidR="00C13282" w:rsidRDefault="00C13282" w:rsidP="0022229A">
                      <w:pPr>
                        <w:pStyle w:val="List2"/>
                        <w:numPr>
                          <w:ilvl w:val="0"/>
                          <w:numId w:val="0"/>
                        </w:numPr>
                        <w:rPr>
                          <w:rFonts w:ascii="Lucida Grande" w:hAnsi="Lucida Grande"/>
                          <w:color w:val="auto"/>
                          <w:sz w:val="24"/>
                        </w:rPr>
                      </w:pPr>
                      <w:r>
                        <w:rPr>
                          <w:rFonts w:ascii="Lucida Grande" w:hAnsi="Lucida Grande"/>
                          <w:color w:val="auto"/>
                          <w:sz w:val="24"/>
                        </w:rPr>
                        <w:t xml:space="preserve">Starring: </w:t>
                      </w:r>
                    </w:p>
                    <w:p w14:paraId="7C9702FD" w14:textId="77777777" w:rsidR="00C13282" w:rsidRDefault="00C13282" w:rsidP="0022229A">
                      <w:pPr>
                        <w:pStyle w:val="List2"/>
                        <w:numPr>
                          <w:ilvl w:val="0"/>
                          <w:numId w:val="12"/>
                        </w:numPr>
                        <w:rPr>
                          <w:rFonts w:ascii="Lucida Grande" w:hAnsi="Lucida Grande"/>
                          <w:color w:val="auto"/>
                          <w:sz w:val="24"/>
                        </w:rPr>
                      </w:pPr>
                      <w:r>
                        <w:rPr>
                          <w:rFonts w:ascii="Lucida Grande" w:hAnsi="Lucida Grande"/>
                          <w:color w:val="auto"/>
                          <w:sz w:val="24"/>
                        </w:rPr>
                        <w:t xml:space="preserve">Chris Lee and percussionists </w:t>
                      </w:r>
                      <w:r w:rsidR="0089102B">
                        <w:rPr>
                          <w:rFonts w:ascii="Lucida Grande" w:hAnsi="Lucida Grande"/>
                          <w:color w:val="auto"/>
                          <w:sz w:val="24"/>
                        </w:rPr>
                        <w:t xml:space="preserve">Levi Walker, Lucas </w:t>
                      </w:r>
                      <w:proofErr w:type="spellStart"/>
                      <w:r w:rsidR="0089102B">
                        <w:rPr>
                          <w:rFonts w:ascii="Lucida Grande" w:hAnsi="Lucida Grande"/>
                          <w:color w:val="auto"/>
                          <w:sz w:val="24"/>
                        </w:rPr>
                        <w:t>Tappa</w:t>
                      </w:r>
                      <w:proofErr w:type="spellEnd"/>
                      <w:r w:rsidR="0089102B">
                        <w:rPr>
                          <w:rFonts w:ascii="Lucida Grande" w:hAnsi="Lucida Grande"/>
                          <w:color w:val="auto"/>
                          <w:sz w:val="24"/>
                        </w:rPr>
                        <w:t xml:space="preserve">, and </w:t>
                      </w:r>
                      <w:proofErr w:type="spellStart"/>
                      <w:r w:rsidR="0089102B">
                        <w:rPr>
                          <w:rFonts w:ascii="Lucida Grande" w:hAnsi="Lucida Grande"/>
                          <w:color w:val="auto"/>
                          <w:sz w:val="24"/>
                        </w:rPr>
                        <w:t>Braylyn</w:t>
                      </w:r>
                      <w:proofErr w:type="spellEnd"/>
                      <w:r w:rsidR="0089102B">
                        <w:rPr>
                          <w:rFonts w:ascii="Lucida Grande" w:hAnsi="Lucida Grande"/>
                          <w:color w:val="auto"/>
                          <w:sz w:val="24"/>
                        </w:rPr>
                        <w:t xml:space="preserve"> </w:t>
                      </w:r>
                      <w:proofErr w:type="spellStart"/>
                      <w:r w:rsidR="0089102B">
                        <w:rPr>
                          <w:rFonts w:ascii="Lucida Grande" w:hAnsi="Lucida Grande"/>
                          <w:color w:val="auto"/>
                          <w:sz w:val="24"/>
                        </w:rPr>
                        <w:t>Salmond</w:t>
                      </w:r>
                      <w:proofErr w:type="spellEnd"/>
                      <w:r>
                        <w:rPr>
                          <w:rFonts w:ascii="Lucida Grande" w:hAnsi="Lucida Grande"/>
                          <w:color w:val="auto"/>
                          <w:sz w:val="24"/>
                        </w:rPr>
                        <w:t xml:space="preserve"> from the </w:t>
                      </w:r>
                      <w:proofErr w:type="spellStart"/>
                      <w:r>
                        <w:rPr>
                          <w:rFonts w:ascii="Lucida Grande" w:hAnsi="Lucida Grande"/>
                          <w:color w:val="auto"/>
                          <w:sz w:val="24"/>
                        </w:rPr>
                        <w:t>Dreher</w:t>
                      </w:r>
                      <w:proofErr w:type="spellEnd"/>
                      <w:r>
                        <w:rPr>
                          <w:rFonts w:ascii="Lucida Grande" w:hAnsi="Lucida Grande"/>
                          <w:color w:val="auto"/>
                          <w:sz w:val="24"/>
                        </w:rPr>
                        <w:t xml:space="preserve"> High School music </w:t>
                      </w:r>
                      <w:r w:rsidR="0089102B">
                        <w:rPr>
                          <w:rFonts w:ascii="Lucida Grande" w:hAnsi="Lucida Grande"/>
                          <w:color w:val="auto"/>
                          <w:sz w:val="24"/>
                        </w:rPr>
                        <w:t>program;</w:t>
                      </w:r>
                      <w:r>
                        <w:rPr>
                          <w:rFonts w:ascii="Lucida Grande" w:hAnsi="Lucida Grande"/>
                          <w:color w:val="auto"/>
                          <w:sz w:val="24"/>
                        </w:rPr>
                        <w:t xml:space="preserve"> Dick Moons from the Community Drum Circle</w:t>
                      </w:r>
                    </w:p>
                    <w:p w14:paraId="485A9A39" w14:textId="77777777" w:rsidR="00C13282" w:rsidRPr="0022229A" w:rsidRDefault="00C13282" w:rsidP="0022229A">
                      <w:pPr>
                        <w:pStyle w:val="List2"/>
                        <w:numPr>
                          <w:ilvl w:val="0"/>
                          <w:numId w:val="12"/>
                        </w:numPr>
                        <w:rPr>
                          <w:rFonts w:ascii="Lucida Grande" w:hAnsi="Lucida Grande"/>
                          <w:color w:val="auto"/>
                          <w:sz w:val="24"/>
                        </w:rPr>
                      </w:pPr>
                      <w:r>
                        <w:rPr>
                          <w:rFonts w:ascii="Lucida Grande" w:hAnsi="Lucida Grande"/>
                          <w:color w:val="auto"/>
                          <w:sz w:val="24"/>
                        </w:rPr>
                        <w:t xml:space="preserve">Jennifer Becker (choreographer), Ashlee Taylor, Shelley Connell, </w:t>
                      </w:r>
                      <w:proofErr w:type="spellStart"/>
                      <w:r>
                        <w:rPr>
                          <w:rFonts w:ascii="Lucida Grande" w:hAnsi="Lucida Grande"/>
                          <w:color w:val="auto"/>
                          <w:sz w:val="24"/>
                        </w:rPr>
                        <w:t>Kenna</w:t>
                      </w:r>
                      <w:proofErr w:type="spellEnd"/>
                      <w:r>
                        <w:rPr>
                          <w:rFonts w:ascii="Lucida Grande" w:hAnsi="Lucida Grande"/>
                          <w:color w:val="auto"/>
                          <w:sz w:val="24"/>
                        </w:rPr>
                        <w:t xml:space="preserve"> </w:t>
                      </w:r>
                      <w:proofErr w:type="spellStart"/>
                      <w:r>
                        <w:rPr>
                          <w:rFonts w:ascii="Lucida Grande" w:hAnsi="Lucida Grande"/>
                          <w:color w:val="auto"/>
                          <w:sz w:val="24"/>
                        </w:rPr>
                        <w:t>Sommers</w:t>
                      </w:r>
                      <w:proofErr w:type="spellEnd"/>
                      <w:r>
                        <w:rPr>
                          <w:rFonts w:ascii="Lucida Grande" w:hAnsi="Lucida Grande"/>
                          <w:color w:val="auto"/>
                          <w:sz w:val="24"/>
                        </w:rPr>
                        <w:t>, dancers from The Power Company</w:t>
                      </w:r>
                    </w:p>
                    <w:p w14:paraId="56DB4F5A" w14:textId="77777777" w:rsidR="00C13282" w:rsidRDefault="00C13282" w:rsidP="00657E7B">
                      <w:pPr>
                        <w:pStyle w:val="List2"/>
                        <w:numPr>
                          <w:ilvl w:val="0"/>
                          <w:numId w:val="12"/>
                        </w:numPr>
                        <w:rPr>
                          <w:rFonts w:ascii="Lucida Grande" w:hAnsi="Lucida Grande"/>
                          <w:color w:val="auto"/>
                          <w:sz w:val="24"/>
                        </w:rPr>
                      </w:pPr>
                      <w:r>
                        <w:rPr>
                          <w:rFonts w:ascii="Lucida Grande" w:hAnsi="Lucida Grande"/>
                          <w:color w:val="auto"/>
                          <w:sz w:val="24"/>
                        </w:rPr>
                        <w:t xml:space="preserve">David </w:t>
                      </w:r>
                      <w:proofErr w:type="spellStart"/>
                      <w:r>
                        <w:rPr>
                          <w:rFonts w:ascii="Lucida Grande" w:hAnsi="Lucida Grande"/>
                          <w:color w:val="auto"/>
                          <w:sz w:val="24"/>
                        </w:rPr>
                        <w:t>Batchelor</w:t>
                      </w:r>
                      <w:proofErr w:type="spellEnd"/>
                      <w:r>
                        <w:rPr>
                          <w:rFonts w:ascii="Lucida Grande" w:hAnsi="Lucida Grande"/>
                          <w:color w:val="auto"/>
                          <w:sz w:val="24"/>
                        </w:rPr>
                        <w:t>, Composer</w:t>
                      </w:r>
                    </w:p>
                    <w:p w14:paraId="368016F3" w14:textId="77777777" w:rsidR="00C13282" w:rsidRDefault="00C13282" w:rsidP="00657E7B">
                      <w:pPr>
                        <w:pStyle w:val="List2"/>
                        <w:numPr>
                          <w:ilvl w:val="0"/>
                          <w:numId w:val="12"/>
                        </w:numPr>
                        <w:rPr>
                          <w:rFonts w:ascii="Lucida Grande" w:hAnsi="Lucida Grande"/>
                          <w:color w:val="auto"/>
                          <w:sz w:val="24"/>
                        </w:rPr>
                      </w:pPr>
                      <w:r>
                        <w:rPr>
                          <w:rFonts w:ascii="Lucida Grande" w:hAnsi="Lucida Grande"/>
                          <w:color w:val="auto"/>
                          <w:sz w:val="24"/>
                        </w:rPr>
                        <w:t>Concept by Sherry Warren, artistic director</w:t>
                      </w:r>
                    </w:p>
                    <w:p w14:paraId="6AFD274A" w14:textId="77777777" w:rsidR="00C13282" w:rsidRDefault="00C13282" w:rsidP="00657E7B">
                      <w:pPr>
                        <w:pStyle w:val="List2"/>
                        <w:numPr>
                          <w:ilvl w:val="0"/>
                          <w:numId w:val="0"/>
                        </w:numPr>
                        <w:ind w:left="360" w:hanging="360"/>
                        <w:rPr>
                          <w:rFonts w:ascii="Lucida Grande" w:hAnsi="Lucida Grande"/>
                          <w:color w:val="auto"/>
                          <w:sz w:val="24"/>
                        </w:rPr>
                      </w:pPr>
                      <w:r>
                        <w:rPr>
                          <w:rFonts w:ascii="Lucida Grande" w:hAnsi="Lucida Grande"/>
                          <w:color w:val="auto"/>
                          <w:sz w:val="24"/>
                        </w:rPr>
                        <w:t>Performance locations:</w:t>
                      </w:r>
                    </w:p>
                    <w:p w14:paraId="0CD938DF" w14:textId="77777777" w:rsidR="00C13282" w:rsidRDefault="00C13282" w:rsidP="00C13282">
                      <w:pPr>
                        <w:pStyle w:val="List2"/>
                        <w:numPr>
                          <w:ilvl w:val="0"/>
                          <w:numId w:val="15"/>
                        </w:numPr>
                        <w:tabs>
                          <w:tab w:val="left" w:pos="720"/>
                        </w:tabs>
                        <w:rPr>
                          <w:rFonts w:ascii="Lucida Grande" w:hAnsi="Lucida Grande" w:cs="Lucida Grande"/>
                          <w:color w:val="auto"/>
                          <w:sz w:val="24"/>
                        </w:rPr>
                      </w:pPr>
                      <w:r>
                        <w:rPr>
                          <w:rFonts w:ascii="Lucida Grande" w:hAnsi="Lucida Grande" w:cs="Lucida Grande"/>
                          <w:color w:val="auto"/>
                          <w:sz w:val="24"/>
                        </w:rPr>
                        <w:t>Richland Library Main, 4:00 PM on Tuesday, March 26</w:t>
                      </w:r>
                    </w:p>
                    <w:p w14:paraId="04678793" w14:textId="77777777" w:rsidR="00C13282" w:rsidRPr="005E6BF5" w:rsidRDefault="00C13282" w:rsidP="00C13282">
                      <w:pPr>
                        <w:pStyle w:val="List2"/>
                        <w:numPr>
                          <w:ilvl w:val="0"/>
                          <w:numId w:val="15"/>
                        </w:numPr>
                        <w:rPr>
                          <w:rFonts w:ascii="Lucida Grande" w:hAnsi="Lucida Grande"/>
                          <w:color w:val="auto"/>
                          <w:sz w:val="24"/>
                        </w:rPr>
                      </w:pPr>
                      <w:r>
                        <w:rPr>
                          <w:rFonts w:ascii="Lucida Grande" w:hAnsi="Lucida Grande"/>
                          <w:sz w:val="24"/>
                        </w:rPr>
                        <w:t xml:space="preserve">At least five other libraries including the Music Library at USC (March 25), Thomas Cooper Library (March 25), Richland Library St. Andrews (March 26), Richland Library </w:t>
                      </w:r>
                      <w:bookmarkStart w:id="1" w:name="_GoBack"/>
                      <w:bookmarkEnd w:id="1"/>
                      <w:r>
                        <w:rPr>
                          <w:rFonts w:ascii="Lucida Grande" w:hAnsi="Lucida Grande"/>
                          <w:sz w:val="24"/>
                        </w:rPr>
                        <w:t>Cooper (March 26)</w:t>
                      </w:r>
                    </w:p>
                    <w:p w14:paraId="12C8CD99" w14:textId="77777777" w:rsidR="00C13282" w:rsidRPr="00346706" w:rsidRDefault="00C13282" w:rsidP="0022229A">
                      <w:pPr>
                        <w:pStyle w:val="List2"/>
                        <w:numPr>
                          <w:ilvl w:val="0"/>
                          <w:numId w:val="0"/>
                        </w:numPr>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0F6281FB" wp14:editId="51212D82">
                <wp:simplePos x="0" y="0"/>
                <wp:positionH relativeFrom="page">
                  <wp:posOffset>546100</wp:posOffset>
                </wp:positionH>
                <wp:positionV relativeFrom="page">
                  <wp:posOffset>3408045</wp:posOffset>
                </wp:positionV>
                <wp:extent cx="6534150" cy="1068705"/>
                <wp:effectExtent l="0" t="4445" r="6350" b="63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A246" w14:textId="77777777" w:rsidR="00C13282" w:rsidRDefault="00C13282">
                            <w:pPr>
                              <w:pStyle w:val="Heading3"/>
                              <w:spacing w:before="0" w:after="0"/>
                              <w:rPr>
                                <w:b w:val="0"/>
                                <w:i/>
                                <w:color w:val="333333"/>
                                <w:sz w:val="32"/>
                              </w:rPr>
                            </w:pPr>
                            <w:r>
                              <w:rPr>
                                <w:b w:val="0"/>
                                <w:i/>
                                <w:color w:val="333333"/>
                                <w:sz w:val="32"/>
                              </w:rPr>
                              <w:t xml:space="preserve">Event: A Spontaneous Public Performance (Professional though </w:t>
                            </w:r>
                            <w:proofErr w:type="spellStart"/>
                            <w:r>
                              <w:rPr>
                                <w:b w:val="0"/>
                                <w:i/>
                                <w:color w:val="333333"/>
                                <w:sz w:val="32"/>
                              </w:rPr>
                              <w:t>flashmobish</w:t>
                            </w:r>
                            <w:proofErr w:type="spellEnd"/>
                            <w:r>
                              <w:rPr>
                                <w:b w:val="0"/>
                                <w:i/>
                                <w:color w:val="333333"/>
                                <w:sz w:val="32"/>
                              </w:rPr>
                              <w:t>)</w:t>
                            </w:r>
                          </w:p>
                          <w:p w14:paraId="06D825E2" w14:textId="77777777" w:rsidR="00C13282" w:rsidRPr="005E6BF5" w:rsidRDefault="00C13282" w:rsidP="0022229A">
                            <w:r w:rsidRPr="00B30B97">
                              <w:rPr>
                                <w:sz w:val="26"/>
                              </w:rPr>
                              <w:t xml:space="preserve">When and Where: </w:t>
                            </w:r>
                            <w:r>
                              <w:rPr>
                                <w:sz w:val="26"/>
                              </w:rPr>
                              <w:t xml:space="preserve"> March 25 and 26, between 4:00 and 7:00 at Columbia area libraries</w:t>
                            </w:r>
                          </w:p>
                          <w:p w14:paraId="2D320966" w14:textId="77777777" w:rsidR="00C13282" w:rsidRPr="00B30B97" w:rsidRDefault="00C13282" w:rsidP="0022229A">
                            <w:pPr>
                              <w:rPr>
                                <w:sz w:val="26"/>
                              </w:rPr>
                            </w:pPr>
                            <w:r w:rsidRPr="00B30B97">
                              <w:rPr>
                                <w:sz w:val="26"/>
                              </w:rPr>
                              <w:t xml:space="preserve">Produced By: </w:t>
                            </w:r>
                            <w:r w:rsidRPr="00B30B97">
                              <w:rPr>
                                <w:sz w:val="26"/>
                              </w:rPr>
                              <w:tab/>
                            </w:r>
                            <w:r w:rsidRPr="00346706">
                              <w:rPr>
                                <w:b/>
                                <w:sz w:val="26"/>
                              </w:rPr>
                              <w:t>Pocket Productions</w:t>
                            </w:r>
                          </w:p>
                          <w:p w14:paraId="739F4DAA" w14:textId="77777777" w:rsidR="00C13282" w:rsidRPr="00B30B97" w:rsidRDefault="00C13282" w:rsidP="0022229A">
                            <w:pPr>
                              <w:rPr>
                                <w:sz w:val="26"/>
                              </w:rPr>
                            </w:pPr>
                            <w:r w:rsidRPr="00B30B97">
                              <w:rPr>
                                <w:sz w:val="26"/>
                              </w:rPr>
                              <w:t xml:space="preserve">Sponsored By: </w:t>
                            </w:r>
                            <w:r w:rsidRPr="00B30B97">
                              <w:rPr>
                                <w:sz w:val="26"/>
                              </w:rPr>
                              <w:tab/>
                            </w:r>
                            <w:r w:rsidRPr="005E6BF5">
                              <w:rPr>
                                <w:rFonts w:cs="LucidaGrande"/>
                                <w:szCs w:val="22"/>
                                <w:lang w:bidi="en-US"/>
                              </w:rPr>
                              <w:t>WUSC Zombie Walk, Palmetto Flash Mob, Colonial Life Arena and ColumbiaRedHot.com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43pt;margin-top:268.35pt;width:514.5pt;height:84.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" filled="f" stroked="f">
                <v:textbox inset="0,0,0,0">
                  <w:txbxContent>
                    <w:p w14:paraId="35C2A246" w14:textId="77777777" w:rsidR="00C13282" w:rsidRDefault="00C13282">
                      <w:pPr>
                        <w:pStyle w:val="Heading3"/>
                        <w:spacing w:before="0" w:after="0"/>
                        <w:rPr>
                          <w:b w:val="0"/>
                          <w:i/>
                          <w:color w:val="333333"/>
                          <w:sz w:val="32"/>
                        </w:rPr>
                      </w:pPr>
                      <w:r>
                        <w:rPr>
                          <w:b w:val="0"/>
                          <w:i/>
                          <w:color w:val="333333"/>
                          <w:sz w:val="32"/>
                        </w:rPr>
                        <w:t xml:space="preserve">Event: A Spontaneous Public Performance (Professional though </w:t>
                      </w:r>
                      <w:proofErr w:type="spellStart"/>
                      <w:r>
                        <w:rPr>
                          <w:b w:val="0"/>
                          <w:i/>
                          <w:color w:val="333333"/>
                          <w:sz w:val="32"/>
                        </w:rPr>
                        <w:t>flashmobish</w:t>
                      </w:r>
                      <w:proofErr w:type="spellEnd"/>
                      <w:r>
                        <w:rPr>
                          <w:b w:val="0"/>
                          <w:i/>
                          <w:color w:val="333333"/>
                          <w:sz w:val="32"/>
                        </w:rPr>
                        <w:t>)</w:t>
                      </w:r>
                    </w:p>
                    <w:p w14:paraId="06D825E2" w14:textId="77777777" w:rsidR="00C13282" w:rsidRPr="005E6BF5" w:rsidRDefault="00C13282" w:rsidP="0022229A">
                      <w:r w:rsidRPr="00B30B97">
                        <w:rPr>
                          <w:sz w:val="26"/>
                        </w:rPr>
                        <w:t xml:space="preserve">When and Where: </w:t>
                      </w:r>
                      <w:r>
                        <w:rPr>
                          <w:sz w:val="26"/>
                        </w:rPr>
                        <w:t xml:space="preserve"> March 25 and 26, between 4:00 and 7:00 at Columbia area libraries</w:t>
                      </w:r>
                    </w:p>
                    <w:p w14:paraId="2D320966" w14:textId="77777777" w:rsidR="00C13282" w:rsidRPr="00B30B97" w:rsidRDefault="00C13282" w:rsidP="0022229A">
                      <w:pPr>
                        <w:rPr>
                          <w:sz w:val="26"/>
                        </w:rPr>
                      </w:pPr>
                      <w:r w:rsidRPr="00B30B97">
                        <w:rPr>
                          <w:sz w:val="26"/>
                        </w:rPr>
                        <w:t xml:space="preserve">Produced By: </w:t>
                      </w:r>
                      <w:r w:rsidRPr="00B30B97">
                        <w:rPr>
                          <w:sz w:val="26"/>
                        </w:rPr>
                        <w:tab/>
                      </w:r>
                      <w:r w:rsidRPr="00346706">
                        <w:rPr>
                          <w:b/>
                          <w:sz w:val="26"/>
                        </w:rPr>
                        <w:t>Pocket Productions</w:t>
                      </w:r>
                    </w:p>
                    <w:p w14:paraId="739F4DAA" w14:textId="77777777" w:rsidR="00C13282" w:rsidRPr="00B30B97" w:rsidRDefault="00C13282" w:rsidP="0022229A">
                      <w:pPr>
                        <w:rPr>
                          <w:sz w:val="26"/>
                        </w:rPr>
                      </w:pPr>
                      <w:r w:rsidRPr="00B30B97">
                        <w:rPr>
                          <w:sz w:val="26"/>
                        </w:rPr>
                        <w:t xml:space="preserve">Sponsored By: </w:t>
                      </w:r>
                      <w:r w:rsidRPr="00B30B97">
                        <w:rPr>
                          <w:sz w:val="26"/>
                        </w:rPr>
                        <w:tab/>
                      </w:r>
                      <w:r w:rsidRPr="005E6BF5">
                        <w:rPr>
                          <w:rFonts w:cs="LucidaGrande"/>
                          <w:szCs w:val="22"/>
                          <w:lang w:bidi="en-US"/>
                        </w:rPr>
                        <w:t>WUSC Zombie Walk, Palmetto Flash Mob, Colonial Life Arena and ColumbiaRedHot.com</w:t>
                      </w:r>
                    </w:p>
                  </w:txbxContent>
                </v:textbox>
                <w10:wrap anchorx="page" anchory="page"/>
              </v:shape>
            </w:pict>
          </mc:Fallback>
        </mc:AlternateContent>
      </w:r>
    </w:p>
    <w:sectPr w:rsidR="0022229A" w:rsidRPr="00B30B97">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604"/>
    <w:multiLevelType w:val="multilevel"/>
    <w:tmpl w:val="06BEFDC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w:hAnsi="Courie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w:hAnsi="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w:hAnsi="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C07AD6"/>
    <w:multiLevelType w:val="multilevel"/>
    <w:tmpl w:val="72FCCD04"/>
    <w:lvl w:ilvl="0">
      <w:start w:val="1"/>
      <w:numFmt w:val="decimal"/>
      <w:lvlText w:val="%1."/>
      <w:lvlJc w:val="left"/>
      <w:pPr>
        <w:tabs>
          <w:tab w:val="num" w:pos="1080"/>
        </w:tabs>
        <w:ind w:left="1080" w:hanging="360"/>
      </w:pPr>
      <w:rPr>
        <w:rFonts w:ascii="Tahoma" w:hAnsi="Tahoma"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F936B4"/>
    <w:multiLevelType w:val="multilevel"/>
    <w:tmpl w:val="9E267EE2"/>
    <w:lvl w:ilvl="0">
      <w:start w:val="1"/>
      <w:numFmt w:val="decimal"/>
      <w:lvlText w:val="%1."/>
      <w:lvlJc w:val="left"/>
      <w:pPr>
        <w:tabs>
          <w:tab w:val="num" w:pos="1080"/>
        </w:tabs>
        <w:ind w:left="1080" w:hanging="360"/>
      </w:pPr>
      <w:rPr>
        <w:rFonts w:ascii="Tahoma" w:hAnsi="Tahoma"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F2C3F21"/>
    <w:multiLevelType w:val="multilevel"/>
    <w:tmpl w:val="31E8F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CA68CF"/>
    <w:multiLevelType w:val="multilevel"/>
    <w:tmpl w:val="5B6E1652"/>
    <w:lvl w:ilvl="0">
      <w:start w:val="1"/>
      <w:numFmt w:val="decimal"/>
      <w:lvlText w:val="%1."/>
      <w:lvlJc w:val="left"/>
      <w:pPr>
        <w:tabs>
          <w:tab w:val="num" w:pos="1080"/>
        </w:tabs>
        <w:ind w:left="1080" w:hanging="360"/>
      </w:pPr>
      <w:rPr>
        <w:rFonts w:ascii="Tahoma" w:hAnsi="Tahoma"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71D031B"/>
    <w:multiLevelType w:val="multilevel"/>
    <w:tmpl w:val="31E8FF3C"/>
    <w:lvl w:ilvl="0">
      <w:start w:val="1"/>
      <w:numFmt w:val="decimal"/>
      <w:lvlText w:val="%1."/>
      <w:lvlJc w:val="left"/>
      <w:pPr>
        <w:tabs>
          <w:tab w:val="num" w:pos="720"/>
        </w:tabs>
        <w:ind w:left="720" w:hanging="360"/>
      </w:pPr>
      <w:rPr>
        <w:rFonts w:ascii="Tahoma" w:hAnsi="Tahoma" w:hint="default"/>
        <w:b/>
        <w:i w:val="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BD4A0A"/>
    <w:multiLevelType w:val="multilevel"/>
    <w:tmpl w:val="BBB6CEDC"/>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501676B"/>
    <w:multiLevelType w:val="multilevel"/>
    <w:tmpl w:val="7346DB82"/>
    <w:lvl w:ilvl="0">
      <w:start w:val="1"/>
      <w:numFmt w:val="decimal"/>
      <w:lvlText w:val="%1."/>
      <w:lvlJc w:val="left"/>
      <w:pPr>
        <w:tabs>
          <w:tab w:val="num" w:pos="1080"/>
        </w:tabs>
        <w:ind w:left="1080" w:hanging="360"/>
      </w:pPr>
      <w:rPr>
        <w:rFonts w:ascii="Tahoma" w:hAnsi="Tahom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255579"/>
    <w:multiLevelType w:val="hybridMultilevel"/>
    <w:tmpl w:val="03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777AA"/>
    <w:multiLevelType w:val="hybridMultilevel"/>
    <w:tmpl w:val="C95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B063D"/>
    <w:multiLevelType w:val="multilevel"/>
    <w:tmpl w:val="54B62E5E"/>
    <w:lvl w:ilvl="0">
      <w:start w:val="1"/>
      <w:numFmt w:val="decimal"/>
      <w:pStyle w:val="List2"/>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4D10C7A"/>
    <w:multiLevelType w:val="multilevel"/>
    <w:tmpl w:val="A73AF770"/>
    <w:lvl w:ilvl="0">
      <w:start w:val="1"/>
      <w:numFmt w:val="decimal"/>
      <w:lvlText w:val="%1."/>
      <w:lvlJc w:val="left"/>
      <w:pPr>
        <w:tabs>
          <w:tab w:val="num" w:pos="1080"/>
        </w:tabs>
        <w:ind w:left="1080" w:hanging="360"/>
      </w:pPr>
      <w:rPr>
        <w:rFonts w:ascii="Tahoma" w:hAnsi="Tahoma"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16E0396"/>
    <w:multiLevelType w:val="multilevel"/>
    <w:tmpl w:val="672ED150"/>
    <w:lvl w:ilvl="0">
      <w:start w:val="1"/>
      <w:numFmt w:val="decimal"/>
      <w:pStyle w:v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1"/>
  </w:num>
  <w:num w:numId="5">
    <w:abstractNumId w:val="0"/>
  </w:num>
  <w:num w:numId="6">
    <w:abstractNumId w:val="2"/>
  </w:num>
  <w:num w:numId="7">
    <w:abstractNumId w:val="1"/>
  </w:num>
  <w:num w:numId="8">
    <w:abstractNumId w:val="7"/>
  </w:num>
  <w:num w:numId="9">
    <w:abstractNumId w:val="6"/>
  </w:num>
  <w:num w:numId="10">
    <w:abstractNumId w:val="10"/>
  </w:num>
  <w:num w:numId="11">
    <w:abstractNumId w:val="12"/>
  </w:num>
  <w:num w:numId="12">
    <w:abstractNumId w:val="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oNotHyphenateCaps/>
  <w:drawingGridHorizontalSpacing w:val="187"/>
  <w:drawingGridVerticalSpacing w:val="187"/>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0"/>
    <w:rsid w:val="0022229A"/>
    <w:rsid w:val="00604BFD"/>
    <w:rsid w:val="00657E7B"/>
    <w:rsid w:val="006F2790"/>
    <w:rsid w:val="0089102B"/>
    <w:rsid w:val="00A84FBD"/>
    <w:rsid w:val="00C13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7E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Edwardian Script ITC" w:hAnsi="Edwardian Script ITC"/>
      <w:color w:val="003366"/>
      <w:sz w:val="40"/>
    </w:rPr>
  </w:style>
  <w:style w:type="paragraph" w:styleId="Heading2">
    <w:name w:val="heading 2"/>
    <w:basedOn w:val="Heading1"/>
    <w:next w:val="Normal"/>
    <w:qFormat/>
    <w:pPr>
      <w:spacing w:before="60" w:after="60" w:line="400" w:lineRule="exact"/>
      <w:jc w:val="left"/>
      <w:outlineLvl w:val="1"/>
    </w:pPr>
    <w:rPr>
      <w:color w:val="000000"/>
      <w:sz w:val="44"/>
    </w:rPr>
  </w:style>
  <w:style w:type="paragraph" w:styleId="Heading3">
    <w:name w:val="heading 3"/>
    <w:basedOn w:val="Normal"/>
    <w:next w:val="Normal"/>
    <w:qFormat/>
    <w:pPr>
      <w:keepNext/>
      <w:spacing w:before="60" w:after="60"/>
      <w:outlineLvl w:val="2"/>
    </w:pPr>
    <w:rPr>
      <w:b/>
      <w:color w:val="003366"/>
      <w:sz w:val="28"/>
    </w:rPr>
  </w:style>
  <w:style w:type="paragraph" w:styleId="Heading4">
    <w:name w:val="heading 4"/>
    <w:basedOn w:val="Heading1"/>
    <w:next w:val="Normal"/>
    <w:qFormat/>
    <w:pPr>
      <w:jc w:val="left"/>
      <w:outlineLvl w:val="3"/>
    </w:pPr>
    <w:rPr>
      <w:sz w:val="28"/>
    </w:rPr>
  </w:style>
  <w:style w:type="paragraph" w:styleId="Heading5">
    <w:name w:val="heading 5"/>
    <w:basedOn w:val="Normal"/>
    <w:next w:val="Normal"/>
    <w:qFormat/>
    <w:pPr>
      <w:keepNext/>
      <w:shd w:val="clear" w:color="auto" w:fill="003366"/>
      <w:outlineLvl w:val="4"/>
    </w:pPr>
    <w:rPr>
      <w:i/>
      <w:color w:val="FFFFFF"/>
      <w:sz w:val="16"/>
    </w:rPr>
  </w:style>
  <w:style w:type="paragraph" w:styleId="Heading6">
    <w:name w:val="heading 6"/>
    <w:basedOn w:val="Normal"/>
    <w:next w:val="Normal"/>
    <w:qFormat/>
    <w:pPr>
      <w:keepNext/>
      <w:outlineLvl w:val="5"/>
    </w:pPr>
    <w:rPr>
      <w:color w:val="003366"/>
      <w:u w:val="single"/>
    </w:rPr>
  </w:style>
  <w:style w:type="paragraph" w:styleId="Heading7">
    <w:name w:val="heading 7"/>
    <w:basedOn w:val="Heading1"/>
    <w:next w:val="Normal"/>
    <w:qFormat/>
    <w:pPr>
      <w:outlineLvl w:val="6"/>
    </w:pPr>
    <w:rPr>
      <w:i/>
      <w:sz w:val="32"/>
    </w:rPr>
  </w:style>
  <w:style w:type="paragraph" w:styleId="Heading8">
    <w:name w:val="heading 8"/>
    <w:basedOn w:val="Heading1"/>
    <w:next w:val="Normal"/>
    <w:qFormat/>
    <w:pPr>
      <w:outlineLvl w:val="7"/>
    </w:pPr>
    <w:rPr>
      <w:sz w:val="36"/>
    </w:rPr>
  </w:style>
  <w:style w:type="paragraph" w:styleId="Heading9">
    <w:name w:val="heading 9"/>
    <w:basedOn w:val="Heading1"/>
    <w:next w:val="Normal"/>
    <w:qFormat/>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right" w:pos="1800"/>
      </w:tabs>
      <w:spacing w:line="360" w:lineRule="exact"/>
      <w:ind w:left="187"/>
    </w:pPr>
    <w:rPr>
      <w:color w:val="333333"/>
      <w:sz w:val="18"/>
    </w:rPr>
  </w:style>
  <w:style w:type="paragraph" w:customStyle="1" w:styleId="Masthead">
    <w:name w:val="Masthead"/>
    <w:basedOn w:val="Heading1"/>
    <w:pPr>
      <w:jc w:val="left"/>
    </w:pPr>
    <w:rPr>
      <w:sz w:val="144"/>
    </w:rPr>
  </w:style>
  <w:style w:type="paragraph" w:styleId="BodyText">
    <w:name w:val="Body Text"/>
    <w:basedOn w:val="Normal"/>
    <w:pPr>
      <w:spacing w:after="120" w:line="240" w:lineRule="exact"/>
    </w:pPr>
    <w:rPr>
      <w:color w:val="333333"/>
    </w:rPr>
  </w:style>
  <w:style w:type="paragraph" w:styleId="BodyTextIndent2">
    <w:name w:val="Body Text Indent 2"/>
    <w:basedOn w:val="Normal"/>
    <w:pPr>
      <w:numPr>
        <w:numId w:val="9"/>
      </w:numPr>
      <w:tabs>
        <w:tab w:val="left" w:pos="180"/>
      </w:tabs>
      <w:spacing w:after="180"/>
      <w:ind w:left="180" w:hanging="180"/>
    </w:pPr>
    <w:rPr>
      <w:color w:val="333333"/>
      <w:sz w:val="18"/>
    </w:rPr>
  </w:style>
  <w:style w:type="paragraph" w:customStyle="1" w:styleId="CaptionText">
    <w:name w:val="Caption Text"/>
    <w:basedOn w:val="Heading1"/>
    <w:pPr>
      <w:spacing w:line="200" w:lineRule="atLeast"/>
    </w:pPr>
    <w:rPr>
      <w:b/>
      <w:i/>
      <w:sz w:val="20"/>
    </w:rPr>
  </w:style>
  <w:style w:type="paragraph" w:styleId="FootnoteText">
    <w:name w:val="footnote text"/>
    <w:basedOn w:val="Normal"/>
  </w:style>
  <w:style w:type="paragraph" w:customStyle="1" w:styleId="QuoteText">
    <w:name w:val="Quote Text"/>
    <w:basedOn w:val="Heading1"/>
    <w:pPr>
      <w:spacing w:line="320" w:lineRule="atLeast"/>
      <w:jc w:val="right"/>
    </w:pPr>
    <w:rPr>
      <w:i/>
      <w:sz w:val="30"/>
    </w:rPr>
  </w:style>
  <w:style w:type="paragraph" w:customStyle="1" w:styleId="RunningHead">
    <w:name w:val="Running Head"/>
    <w:basedOn w:val="Heading1"/>
    <w:rPr>
      <w:sz w:val="30"/>
    </w:rPr>
  </w:style>
  <w:style w:type="paragraph" w:styleId="List2">
    <w:name w:val="List 2"/>
    <w:basedOn w:val="Normal"/>
    <w:pPr>
      <w:numPr>
        <w:numId w:val="10"/>
      </w:numPr>
      <w:tabs>
        <w:tab w:val="num" w:pos="720"/>
      </w:tabs>
      <w:spacing w:after="120"/>
      <w:ind w:left="720"/>
    </w:pPr>
    <w:rPr>
      <w:color w:val="333333"/>
    </w:rPr>
  </w:style>
  <w:style w:type="paragraph" w:styleId="List">
    <w:name w:val="List"/>
    <w:basedOn w:val="Normal"/>
    <w:pPr>
      <w:numPr>
        <w:numId w:val="11"/>
      </w:numPr>
      <w:spacing w:after="120"/>
    </w:pPr>
    <w:rPr>
      <w:color w:val="333333"/>
    </w:rPr>
  </w:style>
  <w:style w:type="character" w:styleId="Hyperlink">
    <w:name w:val="Hyperlink"/>
    <w:basedOn w:val="DefaultParagraphFont"/>
    <w:rsid w:val="00346706"/>
    <w:rPr>
      <w:color w:val="0000FF"/>
      <w:u w:val="single"/>
    </w:rPr>
  </w:style>
  <w:style w:type="paragraph" w:styleId="BalloonText">
    <w:name w:val="Balloon Text"/>
    <w:basedOn w:val="Normal"/>
    <w:link w:val="BalloonTextChar"/>
    <w:uiPriority w:val="99"/>
    <w:semiHidden/>
    <w:unhideWhenUsed/>
    <w:rsid w:val="006F2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279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Edwardian Script ITC" w:hAnsi="Edwardian Script ITC"/>
      <w:color w:val="003366"/>
      <w:sz w:val="40"/>
    </w:rPr>
  </w:style>
  <w:style w:type="paragraph" w:styleId="Heading2">
    <w:name w:val="heading 2"/>
    <w:basedOn w:val="Heading1"/>
    <w:next w:val="Normal"/>
    <w:qFormat/>
    <w:pPr>
      <w:spacing w:before="60" w:after="60" w:line="400" w:lineRule="exact"/>
      <w:jc w:val="left"/>
      <w:outlineLvl w:val="1"/>
    </w:pPr>
    <w:rPr>
      <w:color w:val="000000"/>
      <w:sz w:val="44"/>
    </w:rPr>
  </w:style>
  <w:style w:type="paragraph" w:styleId="Heading3">
    <w:name w:val="heading 3"/>
    <w:basedOn w:val="Normal"/>
    <w:next w:val="Normal"/>
    <w:qFormat/>
    <w:pPr>
      <w:keepNext/>
      <w:spacing w:before="60" w:after="60"/>
      <w:outlineLvl w:val="2"/>
    </w:pPr>
    <w:rPr>
      <w:b/>
      <w:color w:val="003366"/>
      <w:sz w:val="28"/>
    </w:rPr>
  </w:style>
  <w:style w:type="paragraph" w:styleId="Heading4">
    <w:name w:val="heading 4"/>
    <w:basedOn w:val="Heading1"/>
    <w:next w:val="Normal"/>
    <w:qFormat/>
    <w:pPr>
      <w:jc w:val="left"/>
      <w:outlineLvl w:val="3"/>
    </w:pPr>
    <w:rPr>
      <w:sz w:val="28"/>
    </w:rPr>
  </w:style>
  <w:style w:type="paragraph" w:styleId="Heading5">
    <w:name w:val="heading 5"/>
    <w:basedOn w:val="Normal"/>
    <w:next w:val="Normal"/>
    <w:qFormat/>
    <w:pPr>
      <w:keepNext/>
      <w:shd w:val="clear" w:color="auto" w:fill="003366"/>
      <w:outlineLvl w:val="4"/>
    </w:pPr>
    <w:rPr>
      <w:i/>
      <w:color w:val="FFFFFF"/>
      <w:sz w:val="16"/>
    </w:rPr>
  </w:style>
  <w:style w:type="paragraph" w:styleId="Heading6">
    <w:name w:val="heading 6"/>
    <w:basedOn w:val="Normal"/>
    <w:next w:val="Normal"/>
    <w:qFormat/>
    <w:pPr>
      <w:keepNext/>
      <w:outlineLvl w:val="5"/>
    </w:pPr>
    <w:rPr>
      <w:color w:val="003366"/>
      <w:u w:val="single"/>
    </w:rPr>
  </w:style>
  <w:style w:type="paragraph" w:styleId="Heading7">
    <w:name w:val="heading 7"/>
    <w:basedOn w:val="Heading1"/>
    <w:next w:val="Normal"/>
    <w:qFormat/>
    <w:pPr>
      <w:outlineLvl w:val="6"/>
    </w:pPr>
    <w:rPr>
      <w:i/>
      <w:sz w:val="32"/>
    </w:rPr>
  </w:style>
  <w:style w:type="paragraph" w:styleId="Heading8">
    <w:name w:val="heading 8"/>
    <w:basedOn w:val="Heading1"/>
    <w:next w:val="Normal"/>
    <w:qFormat/>
    <w:pPr>
      <w:outlineLvl w:val="7"/>
    </w:pPr>
    <w:rPr>
      <w:sz w:val="36"/>
    </w:rPr>
  </w:style>
  <w:style w:type="paragraph" w:styleId="Heading9">
    <w:name w:val="heading 9"/>
    <w:basedOn w:val="Heading1"/>
    <w:next w:val="Normal"/>
    <w:qFormat/>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right" w:pos="1800"/>
      </w:tabs>
      <w:spacing w:line="360" w:lineRule="exact"/>
      <w:ind w:left="187"/>
    </w:pPr>
    <w:rPr>
      <w:color w:val="333333"/>
      <w:sz w:val="18"/>
    </w:rPr>
  </w:style>
  <w:style w:type="paragraph" w:customStyle="1" w:styleId="Masthead">
    <w:name w:val="Masthead"/>
    <w:basedOn w:val="Heading1"/>
    <w:pPr>
      <w:jc w:val="left"/>
    </w:pPr>
    <w:rPr>
      <w:sz w:val="144"/>
    </w:rPr>
  </w:style>
  <w:style w:type="paragraph" w:styleId="BodyText">
    <w:name w:val="Body Text"/>
    <w:basedOn w:val="Normal"/>
    <w:pPr>
      <w:spacing w:after="120" w:line="240" w:lineRule="exact"/>
    </w:pPr>
    <w:rPr>
      <w:color w:val="333333"/>
    </w:rPr>
  </w:style>
  <w:style w:type="paragraph" w:styleId="BodyTextIndent2">
    <w:name w:val="Body Text Indent 2"/>
    <w:basedOn w:val="Normal"/>
    <w:pPr>
      <w:numPr>
        <w:numId w:val="9"/>
      </w:numPr>
      <w:tabs>
        <w:tab w:val="left" w:pos="180"/>
      </w:tabs>
      <w:spacing w:after="180"/>
      <w:ind w:left="180" w:hanging="180"/>
    </w:pPr>
    <w:rPr>
      <w:color w:val="333333"/>
      <w:sz w:val="18"/>
    </w:rPr>
  </w:style>
  <w:style w:type="paragraph" w:customStyle="1" w:styleId="CaptionText">
    <w:name w:val="Caption Text"/>
    <w:basedOn w:val="Heading1"/>
    <w:pPr>
      <w:spacing w:line="200" w:lineRule="atLeast"/>
    </w:pPr>
    <w:rPr>
      <w:b/>
      <w:i/>
      <w:sz w:val="20"/>
    </w:rPr>
  </w:style>
  <w:style w:type="paragraph" w:styleId="FootnoteText">
    <w:name w:val="footnote text"/>
    <w:basedOn w:val="Normal"/>
  </w:style>
  <w:style w:type="paragraph" w:customStyle="1" w:styleId="QuoteText">
    <w:name w:val="Quote Text"/>
    <w:basedOn w:val="Heading1"/>
    <w:pPr>
      <w:spacing w:line="320" w:lineRule="atLeast"/>
      <w:jc w:val="right"/>
    </w:pPr>
    <w:rPr>
      <w:i/>
      <w:sz w:val="30"/>
    </w:rPr>
  </w:style>
  <w:style w:type="paragraph" w:customStyle="1" w:styleId="RunningHead">
    <w:name w:val="Running Head"/>
    <w:basedOn w:val="Heading1"/>
    <w:rPr>
      <w:sz w:val="30"/>
    </w:rPr>
  </w:style>
  <w:style w:type="paragraph" w:styleId="List2">
    <w:name w:val="List 2"/>
    <w:basedOn w:val="Normal"/>
    <w:pPr>
      <w:numPr>
        <w:numId w:val="10"/>
      </w:numPr>
      <w:tabs>
        <w:tab w:val="num" w:pos="720"/>
      </w:tabs>
      <w:spacing w:after="120"/>
      <w:ind w:left="720"/>
    </w:pPr>
    <w:rPr>
      <w:color w:val="333333"/>
    </w:rPr>
  </w:style>
  <w:style w:type="paragraph" w:styleId="List">
    <w:name w:val="List"/>
    <w:basedOn w:val="Normal"/>
    <w:pPr>
      <w:numPr>
        <w:numId w:val="11"/>
      </w:numPr>
      <w:spacing w:after="120"/>
    </w:pPr>
    <w:rPr>
      <w:color w:val="333333"/>
    </w:rPr>
  </w:style>
  <w:style w:type="character" w:styleId="Hyperlink">
    <w:name w:val="Hyperlink"/>
    <w:basedOn w:val="DefaultParagraphFont"/>
    <w:rsid w:val="00346706"/>
    <w:rPr>
      <w:color w:val="0000FF"/>
      <w:u w:val="single"/>
    </w:rPr>
  </w:style>
  <w:style w:type="paragraph" w:styleId="BalloonText">
    <w:name w:val="Balloon Text"/>
    <w:basedOn w:val="Normal"/>
    <w:link w:val="BalloonTextChar"/>
    <w:uiPriority w:val="99"/>
    <w:semiHidden/>
    <w:unhideWhenUsed/>
    <w:rsid w:val="006F2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27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9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B13:Users:sherrywarren:Downloads:Flashmob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FlashmobRelease.dot</Template>
  <TotalTime>7</TotalTime>
  <Pages>1</Pages>
  <Words>28</Words>
  <Characters>161</Characters>
  <Application>Microsoft Macintosh Word</Application>
  <DocSecurity>0</DocSecurity>
  <Lines>1</Lines>
  <Paragraphs>1</Paragraphs>
  <ScaleCrop>false</ScaleCrop>
  <Company>Microsoft</Company>
  <LinksUpToDate>false</LinksUpToDate>
  <CharactersWithSpaces>188</CharactersWithSpaces>
  <SharedDoc>false</SharedDoc>
  <HLinks>
    <vt:vector size="6" baseType="variant">
      <vt:variant>
        <vt:i4>262265</vt:i4>
      </vt:variant>
      <vt:variant>
        <vt:i4>-1</vt:i4>
      </vt:variant>
      <vt:variant>
        <vt:i4>1079</vt:i4>
      </vt:variant>
      <vt:variant>
        <vt:i4>1</vt:i4>
      </vt:variant>
      <vt:variant>
        <vt:lpwstr>Pocket-Productions-logo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Sherry Warren</dc:creator>
  <cp:keywords/>
  <cp:lastModifiedBy>Sherry Warren</cp:lastModifiedBy>
  <cp:revision>3</cp:revision>
  <cp:lastPrinted>2000-04-03T18:46:00Z</cp:lastPrinted>
  <dcterms:created xsi:type="dcterms:W3CDTF">2013-03-15T19:19:00Z</dcterms:created>
  <dcterms:modified xsi:type="dcterms:W3CDTF">2013-03-25T00:44:00Z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